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4733A4C" w14:textId="77777777">
        <w:tc>
          <w:tcPr>
            <w:tcW w:w="2500" w:type="pct"/>
            <w:shd w:val="clear" w:color="auto" w:fill="495E00" w:themeFill="accent1" w:themeFillShade="80"/>
          </w:tcPr>
          <w:p w14:paraId="4A8C9A1A" w14:textId="77777777" w:rsidR="002F6E35" w:rsidRPr="00A7058C" w:rsidRDefault="0062249D">
            <w:pPr>
              <w:pStyle w:val="Month"/>
              <w:rPr>
                <w:sz w:val="52"/>
                <w:szCs w:val="40"/>
              </w:rPr>
            </w:pPr>
            <w:r w:rsidRPr="00A7058C">
              <w:rPr>
                <w:sz w:val="52"/>
                <w:szCs w:val="40"/>
              </w:rPr>
              <w:t>Girls</w:t>
            </w:r>
            <w:r w:rsidR="006E6F94" w:rsidRPr="00A7058C">
              <w:rPr>
                <w:sz w:val="52"/>
                <w:szCs w:val="40"/>
              </w:rPr>
              <w:t xml:space="preserve"> </w:t>
            </w:r>
            <w:r w:rsidR="004E2A4C" w:rsidRPr="00A7058C">
              <w:rPr>
                <w:sz w:val="52"/>
                <w:szCs w:val="40"/>
              </w:rPr>
              <w:t xml:space="preserve"> Basketball </w:t>
            </w:r>
            <w:r w:rsidR="006E6F94" w:rsidRPr="00A7058C">
              <w:rPr>
                <w:sz w:val="52"/>
                <w:szCs w:val="40"/>
              </w:rPr>
              <w:t>Schedule</w:t>
            </w:r>
          </w:p>
          <w:p w14:paraId="0F00B136" w14:textId="77777777" w:rsidR="00E066C9" w:rsidRPr="00E066C9" w:rsidRDefault="00E066C9">
            <w:pPr>
              <w:pStyle w:val="Month"/>
              <w:rPr>
                <w:sz w:val="40"/>
                <w:szCs w:val="40"/>
              </w:rPr>
            </w:pPr>
          </w:p>
        </w:tc>
        <w:tc>
          <w:tcPr>
            <w:tcW w:w="2500" w:type="pct"/>
            <w:shd w:val="clear" w:color="auto" w:fill="495E00" w:themeFill="accent1" w:themeFillShade="80"/>
          </w:tcPr>
          <w:p w14:paraId="289B2F53" w14:textId="77777777" w:rsidR="002F6E35" w:rsidRDefault="002F6E35"/>
        </w:tc>
      </w:tr>
      <w:tr w:rsidR="002F6E35" w14:paraId="03696EAF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39069D3" w14:textId="716BBD7E" w:rsidR="002F6E35" w:rsidRDefault="00DE6B63">
            <w:r>
              <w:rPr>
                <w:color w:val="FFFFFF" w:themeColor="background1"/>
                <w:sz w:val="44"/>
              </w:rPr>
              <w:t>Updated November 23, 2016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63892ED" w14:textId="77777777" w:rsidR="002F6E35" w:rsidRDefault="00E066C9">
            <w:pPr>
              <w:pStyle w:val="Year"/>
            </w:pPr>
            <w:r>
              <w:t xml:space="preserve">December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2620AB">
              <w:t>2016</w:t>
            </w:r>
            <w:r w:rsidR="009035F5">
              <w:fldChar w:fldCharType="end"/>
            </w:r>
          </w:p>
        </w:tc>
      </w:tr>
      <w:tr w:rsidR="002F6E35" w14:paraId="5413F59C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EC7E837" w14:textId="77777777" w:rsidR="002F6E35" w:rsidRDefault="006E6F94" w:rsidP="00E36D00">
            <w:pPr>
              <w:pStyle w:val="Title"/>
            </w:pPr>
            <w:r>
              <w:t xml:space="preserve">NSMSSA 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6249278" w14:textId="77777777" w:rsidR="002F6E35" w:rsidRDefault="002F6E35" w:rsidP="00E36D00">
            <w:pPr>
              <w:pStyle w:val="Subtitle"/>
            </w:pPr>
          </w:p>
        </w:tc>
      </w:tr>
    </w:tbl>
    <w:tbl>
      <w:tblPr>
        <w:tblStyle w:val="TableCalendar"/>
        <w:tblW w:w="499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85"/>
        <w:gridCol w:w="1987"/>
        <w:gridCol w:w="1987"/>
        <w:gridCol w:w="1987"/>
        <w:gridCol w:w="1987"/>
        <w:gridCol w:w="1987"/>
        <w:gridCol w:w="2444"/>
      </w:tblGrid>
      <w:tr w:rsidR="002F6E35" w14:paraId="399D792C" w14:textId="77777777" w:rsidTr="00813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sdt>
          <w:sdtPr>
            <w:id w:val="1527134494"/>
            <w:placeholder>
              <w:docPart w:val="882348B781304BBBA4978E557A9808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</w:tcPr>
              <w:p w14:paraId="1CC250B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87" w:type="dxa"/>
          </w:tcPr>
          <w:p w14:paraId="659F5DA9" w14:textId="77777777" w:rsidR="002F6E35" w:rsidRDefault="00DE6B63">
            <w:pPr>
              <w:pStyle w:val="Days"/>
            </w:pPr>
            <w:sdt>
              <w:sdtPr>
                <w:id w:val="8650153"/>
                <w:placeholder>
                  <w:docPart w:val="0986EF91AECC4739824ADFF3E07849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987" w:type="dxa"/>
          </w:tcPr>
          <w:p w14:paraId="2DD90CCA" w14:textId="77777777" w:rsidR="002F6E35" w:rsidRDefault="00DE6B63">
            <w:pPr>
              <w:pStyle w:val="Days"/>
            </w:pPr>
            <w:sdt>
              <w:sdtPr>
                <w:id w:val="-1517691135"/>
                <w:placeholder>
                  <w:docPart w:val="C59FA4A90F5A460EA04B2EC70EFE07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987" w:type="dxa"/>
          </w:tcPr>
          <w:p w14:paraId="7ACC668A" w14:textId="77777777" w:rsidR="002F6E35" w:rsidRDefault="00DE6B63">
            <w:pPr>
              <w:pStyle w:val="Days"/>
            </w:pPr>
            <w:sdt>
              <w:sdtPr>
                <w:id w:val="-1684429625"/>
                <w:placeholder>
                  <w:docPart w:val="6F8F6EAF4D1C410099C5AA2D4C0143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987" w:type="dxa"/>
          </w:tcPr>
          <w:p w14:paraId="0E86AF13" w14:textId="77777777" w:rsidR="002F6E35" w:rsidRDefault="00DE6B63">
            <w:pPr>
              <w:pStyle w:val="Days"/>
            </w:pPr>
            <w:sdt>
              <w:sdtPr>
                <w:id w:val="-1188375605"/>
                <w:placeholder>
                  <w:docPart w:val="39D11F0D370B404A9138706736CE0C8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987" w:type="dxa"/>
          </w:tcPr>
          <w:p w14:paraId="5FF737F4" w14:textId="77777777" w:rsidR="002F6E35" w:rsidRDefault="00DE6B63">
            <w:pPr>
              <w:pStyle w:val="Days"/>
            </w:pPr>
            <w:sdt>
              <w:sdtPr>
                <w:id w:val="1991825489"/>
                <w:placeholder>
                  <w:docPart w:val="231F04BAC36544A9BFAE39A76EFB641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444" w:type="dxa"/>
          </w:tcPr>
          <w:p w14:paraId="2A2A737E" w14:textId="77777777" w:rsidR="002F6E35" w:rsidRDefault="00DE6B63">
            <w:pPr>
              <w:pStyle w:val="Days"/>
            </w:pPr>
            <w:sdt>
              <w:sdtPr>
                <w:id w:val="115736794"/>
                <w:placeholder>
                  <w:docPart w:val="E0AD05B6A2DC4B89A63640959272DB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  <w:bookmarkStart w:id="0" w:name="_GoBack"/>
        <w:bookmarkEnd w:id="0"/>
      </w:tr>
      <w:tr w:rsidR="002F6E35" w14:paraId="7E2A46A2" w14:textId="77777777" w:rsidTr="00813D5D">
        <w:trPr>
          <w:trHeight w:val="419"/>
        </w:trPr>
        <w:tc>
          <w:tcPr>
            <w:tcW w:w="1984" w:type="dxa"/>
            <w:tcBorders>
              <w:bottom w:val="nil"/>
            </w:tcBorders>
          </w:tcPr>
          <w:p w14:paraId="693E63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87" w:type="dxa"/>
            <w:tcBorders>
              <w:bottom w:val="nil"/>
            </w:tcBorders>
          </w:tcPr>
          <w:p w14:paraId="1968E4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7" w:type="dxa"/>
            <w:tcBorders>
              <w:bottom w:val="nil"/>
            </w:tcBorders>
          </w:tcPr>
          <w:p w14:paraId="6822F7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7" w:type="dxa"/>
            <w:tcBorders>
              <w:bottom w:val="nil"/>
            </w:tcBorders>
          </w:tcPr>
          <w:p w14:paraId="206F1B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7" w:type="dxa"/>
            <w:tcBorders>
              <w:bottom w:val="nil"/>
            </w:tcBorders>
          </w:tcPr>
          <w:p w14:paraId="617A3E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0A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620A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87" w:type="dxa"/>
            <w:tcBorders>
              <w:bottom w:val="nil"/>
            </w:tcBorders>
          </w:tcPr>
          <w:p w14:paraId="29AEC6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20A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20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0A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20A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444" w:type="dxa"/>
            <w:tcBorders>
              <w:bottom w:val="nil"/>
            </w:tcBorders>
          </w:tcPr>
          <w:p w14:paraId="30F33A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20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20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0A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620AB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44F9EB04" w14:textId="77777777" w:rsidTr="00813D5D">
        <w:trPr>
          <w:trHeight w:hRule="exact" w:val="1213"/>
        </w:trPr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</w:tcPr>
          <w:p w14:paraId="36E4AF6F" w14:textId="77777777" w:rsidR="002F6E35" w:rsidRDefault="002F6E35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7E2B1574" w14:textId="77777777" w:rsidR="002F6E35" w:rsidRDefault="002F6E35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55E30511" w14:textId="77777777" w:rsidR="002F6E35" w:rsidRDefault="002F6E35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014635D2" w14:textId="77777777" w:rsidR="002F6E35" w:rsidRDefault="002F6E35" w:rsidP="007D4F5E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7D8B6831" w14:textId="77777777" w:rsidR="00E066C9" w:rsidRDefault="00E066C9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682914C3" w14:textId="77777777" w:rsidR="002F6E35" w:rsidRDefault="002F6E35"/>
        </w:tc>
        <w:tc>
          <w:tcPr>
            <w:tcW w:w="2444" w:type="dxa"/>
            <w:tcBorders>
              <w:top w:val="nil"/>
              <w:bottom w:val="single" w:sz="6" w:space="0" w:color="BFBFBF" w:themeColor="background1" w:themeShade="BF"/>
            </w:tcBorders>
          </w:tcPr>
          <w:p w14:paraId="0B0E770D" w14:textId="77777777" w:rsidR="00E066C9" w:rsidRDefault="00E066C9"/>
        </w:tc>
      </w:tr>
      <w:tr w:rsidR="002F6E35" w14:paraId="1B19DC63" w14:textId="77777777" w:rsidTr="00813D5D">
        <w:trPr>
          <w:trHeight w:val="364"/>
        </w:trPr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</w:tcPr>
          <w:p w14:paraId="42B9C2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20A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6B5E34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20A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181484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20A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661EE3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20A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4A1401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20A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7C9734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20A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bottom w:val="nil"/>
            </w:tcBorders>
          </w:tcPr>
          <w:p w14:paraId="4FC030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20AB">
              <w:rPr>
                <w:noProof/>
              </w:rPr>
              <w:t>10</w:t>
            </w:r>
            <w:r>
              <w:fldChar w:fldCharType="end"/>
            </w:r>
          </w:p>
        </w:tc>
      </w:tr>
      <w:tr w:rsidR="000F0FB1" w14:paraId="7507D7AC" w14:textId="77777777" w:rsidTr="00813D5D">
        <w:trPr>
          <w:trHeight w:hRule="exact" w:val="1213"/>
        </w:trPr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877C3" w14:textId="77777777" w:rsidR="000F0FB1" w:rsidRDefault="000F0FB1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0D875DB8" w14:textId="77777777" w:rsidR="000F0FB1" w:rsidRDefault="000F0FB1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230236" w14:textId="77777777" w:rsidR="000F0FB1" w:rsidRDefault="00E97F48" w:rsidP="000F0FB1">
            <w:r>
              <w:t>JRS  @  SMS2</w:t>
            </w:r>
          </w:p>
          <w:p w14:paraId="63188517" w14:textId="77777777" w:rsidR="00E97F48" w:rsidRDefault="00E97F48" w:rsidP="000F0FB1">
            <w:r>
              <w:t>SMS1  @  DMS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3EB6BB64" w14:textId="77777777" w:rsidR="000F0FB1" w:rsidRDefault="000F0FB1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033FC4B9" w14:textId="77777777" w:rsidR="000F0FB1" w:rsidRDefault="00E97F48" w:rsidP="000F0FB1">
            <w:r>
              <w:t>JRS  @ AGS</w:t>
            </w:r>
            <w:r w:rsidR="00BA155A">
              <w:t xml:space="preserve"> </w:t>
            </w:r>
          </w:p>
          <w:p w14:paraId="406A9512" w14:textId="77777777" w:rsidR="00BA155A" w:rsidRDefault="00BA155A" w:rsidP="000F0FB1">
            <w:r>
              <w:t>SMS1  @  SMS2</w:t>
            </w:r>
          </w:p>
          <w:p w14:paraId="53E59F4B" w14:textId="77777777" w:rsidR="00BA155A" w:rsidRDefault="00BA155A" w:rsidP="000F0FB1">
            <w:r>
              <w:t>PDJ  @  DMS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E33A" w14:textId="77777777" w:rsidR="000F0FB1" w:rsidRDefault="000F0FB1" w:rsidP="000F0FB1"/>
        </w:tc>
        <w:tc>
          <w:tcPr>
            <w:tcW w:w="2444" w:type="dxa"/>
            <w:tcBorders>
              <w:top w:val="nil"/>
              <w:bottom w:val="single" w:sz="6" w:space="0" w:color="BFBFBF" w:themeColor="background1" w:themeShade="BF"/>
            </w:tcBorders>
          </w:tcPr>
          <w:p w14:paraId="0E45FFE4" w14:textId="77777777" w:rsidR="000F0FB1" w:rsidRDefault="00BA155A" w:rsidP="000F0FB1">
            <w:r>
              <w:t>DMS  @  SMS2</w:t>
            </w:r>
            <w:r w:rsidR="0015567D">
              <w:t xml:space="preserve">         10am</w:t>
            </w:r>
          </w:p>
          <w:p w14:paraId="2E767CCF" w14:textId="77777777" w:rsidR="00BA155A" w:rsidRDefault="00BA155A" w:rsidP="000F0FB1">
            <w:r>
              <w:t>JRS  @  SMS1</w:t>
            </w:r>
            <w:r w:rsidR="0015567D">
              <w:t xml:space="preserve">             12am</w:t>
            </w:r>
          </w:p>
          <w:p w14:paraId="129EE6C5" w14:textId="77777777" w:rsidR="00BA155A" w:rsidRPr="00A7058C" w:rsidRDefault="00BA155A" w:rsidP="000F0FB1">
            <w:pPr>
              <w:rPr>
                <w:b/>
              </w:rPr>
            </w:pPr>
            <w:r w:rsidRPr="00A7058C">
              <w:rPr>
                <w:b/>
                <w:sz w:val="22"/>
                <w:highlight w:val="yellow"/>
              </w:rPr>
              <w:t>CMS  @  PDJ</w:t>
            </w:r>
            <w:r w:rsidR="0015567D" w:rsidRPr="00A7058C">
              <w:rPr>
                <w:b/>
                <w:sz w:val="22"/>
                <w:highlight w:val="yellow"/>
              </w:rPr>
              <w:t xml:space="preserve">                10am</w:t>
            </w:r>
          </w:p>
        </w:tc>
      </w:tr>
      <w:tr w:rsidR="000F0FB1" w14:paraId="40428176" w14:textId="77777777" w:rsidTr="00813D5D">
        <w:trPr>
          <w:trHeight w:val="364"/>
        </w:trPr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</w:tcPr>
          <w:p w14:paraId="48E9E5F5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5027C73D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211343D5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7B1DFF98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48E3536B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54040A9C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bottom w:val="nil"/>
            </w:tcBorders>
          </w:tcPr>
          <w:p w14:paraId="3A17DB3D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0F0FB1" w14:paraId="1E052553" w14:textId="77777777" w:rsidTr="00813D5D">
        <w:trPr>
          <w:trHeight w:hRule="exact" w:val="1213"/>
        </w:trPr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</w:tcPr>
          <w:p w14:paraId="526D5E96" w14:textId="77777777" w:rsidR="000F0FB1" w:rsidRDefault="000F0FB1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48D28EB6" w14:textId="77777777" w:rsidR="000F0FB1" w:rsidRDefault="000F0FB1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50B9BD60" w14:textId="77777777" w:rsidR="000F0FB1" w:rsidRPr="00A7058C" w:rsidRDefault="00BA155A" w:rsidP="000F0FB1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DMS  @ CMS</w:t>
            </w:r>
          </w:p>
          <w:p w14:paraId="00A2DCE0" w14:textId="77777777" w:rsidR="00BA155A" w:rsidRDefault="00BA155A" w:rsidP="000F0FB1">
            <w:r>
              <w:t>AGS  @  SMS1</w:t>
            </w:r>
          </w:p>
          <w:p w14:paraId="03003E6B" w14:textId="77777777" w:rsidR="00BA155A" w:rsidRDefault="00BA155A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3B673576" w14:textId="77777777" w:rsidR="000F0FB1" w:rsidRDefault="0015567D" w:rsidP="000F0FB1">
            <w:r>
              <w:t>PDJ  @  SMS2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017AC3C0" w14:textId="77777777" w:rsidR="000F0FB1" w:rsidRDefault="00BA155A" w:rsidP="000F0FB1">
            <w:r>
              <w:t>AGS  @  SMS2</w:t>
            </w:r>
          </w:p>
          <w:p w14:paraId="5DB459BD" w14:textId="77777777" w:rsidR="00BA155A" w:rsidRPr="00A7058C" w:rsidRDefault="00BA155A" w:rsidP="000F0FB1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CMS  @  JRS</w:t>
            </w:r>
          </w:p>
          <w:p w14:paraId="6AE3A251" w14:textId="77777777" w:rsidR="00BA155A" w:rsidRDefault="00BA155A" w:rsidP="000F0FB1">
            <w:r>
              <w:t>SMS1  @  PDJ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39D6EFFE" w14:textId="77777777" w:rsidR="000F0FB1" w:rsidRDefault="000F0FB1" w:rsidP="000F0FB1"/>
        </w:tc>
        <w:tc>
          <w:tcPr>
            <w:tcW w:w="2444" w:type="dxa"/>
            <w:tcBorders>
              <w:top w:val="nil"/>
              <w:bottom w:val="single" w:sz="6" w:space="0" w:color="BFBFBF" w:themeColor="background1" w:themeShade="BF"/>
            </w:tcBorders>
          </w:tcPr>
          <w:p w14:paraId="05C1B2C7" w14:textId="77777777" w:rsidR="0015567D" w:rsidRDefault="00A7058C" w:rsidP="0015567D">
            <w:r w:rsidRPr="00A7058C">
              <w:rPr>
                <w:b/>
                <w:sz w:val="22"/>
                <w:highlight w:val="yellow"/>
              </w:rPr>
              <w:t>SMS2  @  CMS</w:t>
            </w:r>
            <w:r>
              <w:t xml:space="preserve">   </w:t>
            </w:r>
            <w:r w:rsidR="0015567D" w:rsidRPr="00A7058C">
              <w:rPr>
                <w:b/>
                <w:sz w:val="22"/>
                <w:highlight w:val="yellow"/>
              </w:rPr>
              <w:t>10 am</w:t>
            </w:r>
          </w:p>
          <w:p w14:paraId="72F4250D" w14:textId="77777777" w:rsidR="0015567D" w:rsidRPr="00A7058C" w:rsidRDefault="00A7058C" w:rsidP="0015567D">
            <w:pPr>
              <w:rPr>
                <w:b/>
                <w:sz w:val="32"/>
              </w:rPr>
            </w:pPr>
            <w:r>
              <w:t xml:space="preserve">SMS1  @  AGS          </w:t>
            </w:r>
          </w:p>
          <w:p w14:paraId="1B3E5CBC" w14:textId="77777777" w:rsidR="0015567D" w:rsidRPr="00A7058C" w:rsidRDefault="0015567D" w:rsidP="0015567D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SMS1  @  CMS</w:t>
            </w:r>
            <w:r w:rsidR="00A7058C">
              <w:rPr>
                <w:b/>
                <w:sz w:val="22"/>
                <w:highlight w:val="yellow"/>
              </w:rPr>
              <w:t xml:space="preserve">         </w:t>
            </w:r>
            <w:r w:rsidRPr="00A7058C">
              <w:rPr>
                <w:b/>
                <w:sz w:val="22"/>
                <w:highlight w:val="yellow"/>
              </w:rPr>
              <w:t>2pm</w:t>
            </w:r>
          </w:p>
          <w:p w14:paraId="42785943" w14:textId="77777777" w:rsidR="00BA155A" w:rsidRDefault="0015567D" w:rsidP="0015567D">
            <w:r>
              <w:t>SMS2  @  AGS</w:t>
            </w:r>
          </w:p>
        </w:tc>
      </w:tr>
      <w:tr w:rsidR="000F0FB1" w14:paraId="60AD13D2" w14:textId="77777777" w:rsidTr="00813D5D">
        <w:trPr>
          <w:trHeight w:val="364"/>
        </w:trPr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</w:tcPr>
          <w:p w14:paraId="4675ADA7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2B93CAF8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5FDE43C4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6CDA8E77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17986A63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4D3614E2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bottom w:val="nil"/>
            </w:tcBorders>
          </w:tcPr>
          <w:p w14:paraId="2ECBEF6E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F0FB1" w14:paraId="1A26C87B" w14:textId="77777777" w:rsidTr="00813D5D">
        <w:trPr>
          <w:trHeight w:hRule="exact" w:val="1213"/>
        </w:trPr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</w:tcPr>
          <w:p w14:paraId="6ADE365A" w14:textId="77777777" w:rsidR="000F0FB1" w:rsidRDefault="000F0FB1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69D81D71" w14:textId="77777777" w:rsidR="000F0FB1" w:rsidRDefault="000F0FB1" w:rsidP="000F0FB1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22EE76E8" w14:textId="77777777" w:rsidR="000F0FB1" w:rsidRPr="00A7058C" w:rsidRDefault="00BA155A" w:rsidP="000F0FB1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CMS  @  SMS1</w:t>
            </w:r>
          </w:p>
          <w:p w14:paraId="3154699D" w14:textId="77777777" w:rsidR="00BA155A" w:rsidRDefault="00BA155A" w:rsidP="000F0FB1">
            <w:r>
              <w:t>DMS  @  AGS</w:t>
            </w:r>
          </w:p>
          <w:p w14:paraId="0E6482E1" w14:textId="77777777" w:rsidR="00BA155A" w:rsidRDefault="00BA155A" w:rsidP="000F0FB1">
            <w:r>
              <w:t>PDJ  @  JRS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40FDB938" w14:textId="77777777" w:rsidR="0015567D" w:rsidRDefault="0015567D" w:rsidP="0015567D">
            <w:r>
              <w:t>DMS  @  SMS1</w:t>
            </w:r>
          </w:p>
          <w:p w14:paraId="60B77E1F" w14:textId="77777777" w:rsidR="000F0FB1" w:rsidRPr="00A7058C" w:rsidRDefault="0015567D" w:rsidP="0015567D">
            <w:pPr>
              <w:rPr>
                <w:b/>
              </w:rPr>
            </w:pPr>
            <w:r w:rsidRPr="00A7058C">
              <w:rPr>
                <w:b/>
                <w:sz w:val="22"/>
                <w:highlight w:val="yellow"/>
              </w:rPr>
              <w:t>CMS  @  AGS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7A6E50DC" w14:textId="77777777" w:rsidR="000F0FB1" w:rsidRPr="00A7058C" w:rsidRDefault="00BA155A" w:rsidP="000F0FB1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CMS  @  SMS2</w:t>
            </w:r>
          </w:p>
          <w:p w14:paraId="752113CF" w14:textId="77777777" w:rsidR="00BA155A" w:rsidRDefault="00BA155A" w:rsidP="000F0FB1">
            <w:r>
              <w:t>DMS  @  JRS</w:t>
            </w:r>
          </w:p>
          <w:p w14:paraId="1101F133" w14:textId="77777777" w:rsidR="00BA155A" w:rsidRDefault="00BA155A" w:rsidP="000F0FB1">
            <w:r>
              <w:t>AGS  @  PDJ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128EF4E4" w14:textId="77777777" w:rsidR="000F0FB1" w:rsidRDefault="000F0FB1" w:rsidP="000F0FB1"/>
        </w:tc>
        <w:tc>
          <w:tcPr>
            <w:tcW w:w="2444" w:type="dxa"/>
            <w:tcBorders>
              <w:top w:val="nil"/>
              <w:bottom w:val="single" w:sz="6" w:space="0" w:color="BFBFBF" w:themeColor="background1" w:themeShade="BF"/>
            </w:tcBorders>
          </w:tcPr>
          <w:p w14:paraId="11558D9F" w14:textId="77777777" w:rsidR="00BA155A" w:rsidRDefault="00BA155A" w:rsidP="000F0FB1"/>
        </w:tc>
      </w:tr>
      <w:tr w:rsidR="000F0FB1" w14:paraId="4FFE8F49" w14:textId="77777777" w:rsidTr="00813D5D">
        <w:trPr>
          <w:trHeight w:val="364"/>
        </w:trPr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</w:tcPr>
          <w:p w14:paraId="5CE5E79B" w14:textId="6B0306DF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7AF305BD" w14:textId="7BEDC09B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58301B18" w14:textId="337DCB51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488C563D" w14:textId="7BF9A6B8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4AD538ED" w14:textId="2B79D553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70F5C2F9" w14:textId="2DE7AA37" w:rsidR="000F0FB1" w:rsidRDefault="000F0FB1" w:rsidP="000F0FB1">
            <w:pPr>
              <w:pStyle w:val="Dates"/>
            </w:pPr>
          </w:p>
        </w:tc>
        <w:tc>
          <w:tcPr>
            <w:tcW w:w="2444" w:type="dxa"/>
            <w:tcBorders>
              <w:top w:val="single" w:sz="6" w:space="0" w:color="BFBFBF" w:themeColor="background1" w:themeShade="BF"/>
              <w:bottom w:val="nil"/>
            </w:tcBorders>
          </w:tcPr>
          <w:p w14:paraId="1F45B35C" w14:textId="70B3699D" w:rsidR="000F0FB1" w:rsidRDefault="000F0FB1" w:rsidP="000F0FB1">
            <w:pPr>
              <w:pStyle w:val="Dates"/>
            </w:pPr>
          </w:p>
        </w:tc>
      </w:tr>
      <w:tr w:rsidR="000F0FB1" w14:paraId="778B539D" w14:textId="77777777" w:rsidTr="00813D5D">
        <w:trPr>
          <w:trHeight w:val="68"/>
        </w:trPr>
        <w:tc>
          <w:tcPr>
            <w:tcW w:w="1984" w:type="dxa"/>
            <w:tcBorders>
              <w:top w:val="single" w:sz="6" w:space="0" w:color="BFBFBF" w:themeColor="background1" w:themeShade="BF"/>
            </w:tcBorders>
          </w:tcPr>
          <w:p w14:paraId="73CBCC91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</w:tcBorders>
          </w:tcPr>
          <w:p w14:paraId="6C73C9D7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</w:tcBorders>
          </w:tcPr>
          <w:p w14:paraId="31131DFD" w14:textId="77777777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</w:tcBorders>
          </w:tcPr>
          <w:p w14:paraId="45724781" w14:textId="77777777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</w:tcBorders>
          </w:tcPr>
          <w:p w14:paraId="4C2DFC79" w14:textId="77777777" w:rsidR="000F0FB1" w:rsidRDefault="000F0FB1" w:rsidP="000F0FB1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</w:tcBorders>
          </w:tcPr>
          <w:p w14:paraId="1B3B9B48" w14:textId="77777777" w:rsidR="000F0FB1" w:rsidRDefault="000F0FB1" w:rsidP="000F0FB1">
            <w:pPr>
              <w:pStyle w:val="Dates"/>
            </w:pPr>
          </w:p>
        </w:tc>
        <w:tc>
          <w:tcPr>
            <w:tcW w:w="2444" w:type="dxa"/>
            <w:tcBorders>
              <w:top w:val="single" w:sz="6" w:space="0" w:color="BFBFBF" w:themeColor="background1" w:themeShade="BF"/>
            </w:tcBorders>
          </w:tcPr>
          <w:p w14:paraId="58C0CD28" w14:textId="77777777" w:rsidR="000F0FB1" w:rsidRDefault="000F0FB1" w:rsidP="000F0FB1">
            <w:pPr>
              <w:pStyle w:val="Dates"/>
            </w:pPr>
          </w:p>
        </w:tc>
      </w:tr>
    </w:tbl>
    <w:p w14:paraId="3713B74E" w14:textId="77777777" w:rsidR="00A7058C" w:rsidRDefault="00A7058C"/>
    <w:p w14:paraId="0A6BFC30" w14:textId="77777777" w:rsidR="00A7058C" w:rsidRDefault="00A7058C">
      <w:r>
        <w:br w:type="page"/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7058C" w14:paraId="42A5E539" w14:textId="77777777" w:rsidTr="00F0040D">
        <w:tc>
          <w:tcPr>
            <w:tcW w:w="2500" w:type="pct"/>
            <w:shd w:val="clear" w:color="auto" w:fill="495E00" w:themeFill="accent1" w:themeFillShade="80"/>
          </w:tcPr>
          <w:p w14:paraId="6BB67089" w14:textId="77777777" w:rsidR="00A7058C" w:rsidRPr="003C2334" w:rsidRDefault="00A7058C" w:rsidP="00F0040D">
            <w:pPr>
              <w:pStyle w:val="Mon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Girls </w:t>
            </w:r>
            <w:r w:rsidRPr="003C2334">
              <w:rPr>
                <w:sz w:val="52"/>
                <w:szCs w:val="52"/>
              </w:rPr>
              <w:t>Basketball Schedule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51083353" w14:textId="77777777" w:rsidR="00A7058C" w:rsidRDefault="00A7058C" w:rsidP="00F0040D"/>
        </w:tc>
      </w:tr>
      <w:tr w:rsidR="00A7058C" w14:paraId="52875762" w14:textId="77777777" w:rsidTr="00F0040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1578F06" w14:textId="74F317A3" w:rsidR="00A7058C" w:rsidRDefault="00DE6B63" w:rsidP="00F0040D">
            <w:r>
              <w:rPr>
                <w:color w:val="FFFFFF" w:themeColor="background1"/>
                <w:sz w:val="44"/>
              </w:rPr>
              <w:t>Updated November 23, 2016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716D8C8" w14:textId="77777777" w:rsidR="00A7058C" w:rsidRDefault="00A7058C" w:rsidP="00A7058C">
            <w:pPr>
              <w:pStyle w:val="Year"/>
            </w:pPr>
            <w:r>
              <w:t xml:space="preserve">January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2017</w:t>
            </w:r>
            <w:r>
              <w:fldChar w:fldCharType="end"/>
            </w:r>
          </w:p>
        </w:tc>
      </w:tr>
      <w:tr w:rsidR="00A7058C" w14:paraId="36F7CAF5" w14:textId="77777777" w:rsidTr="00F0040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D302591" w14:textId="77777777" w:rsidR="00A7058C" w:rsidRDefault="00A7058C" w:rsidP="00F0040D">
            <w:pPr>
              <w:pStyle w:val="Title"/>
            </w:pPr>
            <w:r>
              <w:t>NSMSSA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B1DF2C9" w14:textId="77777777" w:rsidR="00A7058C" w:rsidRDefault="00A7058C" w:rsidP="00F0040D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7058C" w14:paraId="4E13B747" w14:textId="77777777" w:rsidTr="00F00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id w:val="-1556538329"/>
            <w:placeholder>
              <w:docPart w:val="9EAFCF2E4C86364BAEDC4DF8046BB7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8" w:type="dxa"/>
              </w:tcPr>
              <w:p w14:paraId="5B31ECD9" w14:textId="77777777" w:rsidR="00A7058C" w:rsidRDefault="00A7058C" w:rsidP="00F0040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8" w:type="dxa"/>
          </w:tcPr>
          <w:p w14:paraId="2558247D" w14:textId="77777777" w:rsidR="00A7058C" w:rsidRDefault="00DE6B63" w:rsidP="00F0040D">
            <w:pPr>
              <w:pStyle w:val="Days"/>
            </w:pPr>
            <w:sdt>
              <w:sdtPr>
                <w:id w:val="1460916506"/>
                <w:placeholder>
                  <w:docPart w:val="4D1FD2EE8837014AA9A845F614350625"/>
                </w:placeholder>
                <w:temporary/>
                <w:showingPlcHdr/>
                <w15:appearance w15:val="hidden"/>
              </w:sdtPr>
              <w:sdtEndPr/>
              <w:sdtContent>
                <w:r w:rsidR="00A7058C">
                  <w:t>Monday</w:t>
                </w:r>
              </w:sdtContent>
            </w:sdt>
          </w:p>
        </w:tc>
        <w:tc>
          <w:tcPr>
            <w:tcW w:w="2058" w:type="dxa"/>
          </w:tcPr>
          <w:p w14:paraId="417C9937" w14:textId="77777777" w:rsidR="00A7058C" w:rsidRDefault="00DE6B63" w:rsidP="00F0040D">
            <w:pPr>
              <w:pStyle w:val="Days"/>
            </w:pPr>
            <w:sdt>
              <w:sdtPr>
                <w:id w:val="772287129"/>
                <w:placeholder>
                  <w:docPart w:val="AD288CCF477A31498F915851480D0A85"/>
                </w:placeholder>
                <w:temporary/>
                <w:showingPlcHdr/>
                <w15:appearance w15:val="hidden"/>
              </w:sdtPr>
              <w:sdtEndPr/>
              <w:sdtContent>
                <w:r w:rsidR="00A7058C">
                  <w:t>Tuesday</w:t>
                </w:r>
              </w:sdtContent>
            </w:sdt>
          </w:p>
        </w:tc>
        <w:tc>
          <w:tcPr>
            <w:tcW w:w="2058" w:type="dxa"/>
          </w:tcPr>
          <w:p w14:paraId="640EA998" w14:textId="77777777" w:rsidR="00A7058C" w:rsidRDefault="00DE6B63" w:rsidP="00F0040D">
            <w:pPr>
              <w:pStyle w:val="Days"/>
            </w:pPr>
            <w:sdt>
              <w:sdtPr>
                <w:id w:val="2061978651"/>
                <w:placeholder>
                  <w:docPart w:val="70A8CF59B4C12749B85CAD04779161D6"/>
                </w:placeholder>
                <w:temporary/>
                <w:showingPlcHdr/>
                <w15:appearance w15:val="hidden"/>
              </w:sdtPr>
              <w:sdtEndPr/>
              <w:sdtContent>
                <w:r w:rsidR="00A7058C">
                  <w:t>Wednesday</w:t>
                </w:r>
              </w:sdtContent>
            </w:sdt>
          </w:p>
        </w:tc>
        <w:tc>
          <w:tcPr>
            <w:tcW w:w="2058" w:type="dxa"/>
          </w:tcPr>
          <w:p w14:paraId="218D2B86" w14:textId="77777777" w:rsidR="00A7058C" w:rsidRDefault="00DE6B63" w:rsidP="00F0040D">
            <w:pPr>
              <w:pStyle w:val="Days"/>
            </w:pPr>
            <w:sdt>
              <w:sdtPr>
                <w:id w:val="10889214"/>
                <w:placeholder>
                  <w:docPart w:val="254F7A6A1F86D6448194E710B18EF07D"/>
                </w:placeholder>
                <w:temporary/>
                <w:showingPlcHdr/>
                <w15:appearance w15:val="hidden"/>
              </w:sdtPr>
              <w:sdtEndPr/>
              <w:sdtContent>
                <w:r w:rsidR="00A7058C">
                  <w:t>Thursday</w:t>
                </w:r>
              </w:sdtContent>
            </w:sdt>
          </w:p>
        </w:tc>
        <w:tc>
          <w:tcPr>
            <w:tcW w:w="2058" w:type="dxa"/>
          </w:tcPr>
          <w:p w14:paraId="3FCB7E75" w14:textId="77777777" w:rsidR="00A7058C" w:rsidRDefault="00DE6B63" w:rsidP="00F0040D">
            <w:pPr>
              <w:pStyle w:val="Days"/>
            </w:pPr>
            <w:sdt>
              <w:sdtPr>
                <w:id w:val="-1969341555"/>
                <w:placeholder>
                  <w:docPart w:val="415DEAB3384DFB49876C7C5B5EFA227F"/>
                </w:placeholder>
                <w:temporary/>
                <w:showingPlcHdr/>
                <w15:appearance w15:val="hidden"/>
              </w:sdtPr>
              <w:sdtEndPr/>
              <w:sdtContent>
                <w:r w:rsidR="00A7058C">
                  <w:t>Friday</w:t>
                </w:r>
              </w:sdtContent>
            </w:sdt>
          </w:p>
        </w:tc>
        <w:tc>
          <w:tcPr>
            <w:tcW w:w="2058" w:type="dxa"/>
          </w:tcPr>
          <w:p w14:paraId="7CBF32FB" w14:textId="77777777" w:rsidR="00A7058C" w:rsidRDefault="00DE6B63" w:rsidP="00F0040D">
            <w:pPr>
              <w:pStyle w:val="Days"/>
            </w:pPr>
            <w:sdt>
              <w:sdtPr>
                <w:id w:val="-630166601"/>
                <w:placeholder>
                  <w:docPart w:val="172048221FA5EF45BAEC0093EE1AFDAF"/>
                </w:placeholder>
                <w:temporary/>
                <w:showingPlcHdr/>
                <w15:appearance w15:val="hidden"/>
              </w:sdtPr>
              <w:sdtEndPr/>
              <w:sdtContent>
                <w:r w:rsidR="00A7058C">
                  <w:t>Saturday</w:t>
                </w:r>
              </w:sdtContent>
            </w:sdt>
          </w:p>
        </w:tc>
      </w:tr>
      <w:tr w:rsidR="00A7058C" w14:paraId="111CB33B" w14:textId="77777777" w:rsidTr="00F0040D">
        <w:trPr>
          <w:trHeight w:val="311"/>
        </w:trPr>
        <w:tc>
          <w:tcPr>
            <w:tcW w:w="2058" w:type="dxa"/>
            <w:tcBorders>
              <w:bottom w:val="nil"/>
            </w:tcBorders>
          </w:tcPr>
          <w:p w14:paraId="656AEE71" w14:textId="711A683B" w:rsidR="00A7058C" w:rsidRDefault="00DE6B63" w:rsidP="00F0040D">
            <w:pPr>
              <w:pStyle w:val="Dates"/>
            </w:pPr>
            <w:r>
              <w:t>1</w:t>
            </w:r>
            <w:r w:rsidR="00A7058C">
              <w:fldChar w:fldCharType="begin"/>
            </w:r>
            <w:r w:rsidR="00A7058C">
              <w:instrText xml:space="preserve"> IF </w:instrText>
            </w:r>
            <w:r w:rsidR="00A7058C">
              <w:fldChar w:fldCharType="begin"/>
            </w:r>
            <w:r w:rsidR="00A7058C">
              <w:instrText xml:space="preserve"> DocVariable MonthStart \@ dddd </w:instrText>
            </w:r>
            <w:r w:rsidR="00A7058C">
              <w:fldChar w:fldCharType="separate"/>
            </w:r>
            <w:r w:rsidR="00A7058C">
              <w:instrText>Thursday</w:instrText>
            </w:r>
            <w:r w:rsidR="00A7058C">
              <w:fldChar w:fldCharType="end"/>
            </w:r>
            <w:r w:rsidR="00A7058C">
              <w:instrText xml:space="preserve"> = "Sunday" 1 ""</w:instrText>
            </w:r>
            <w:r w:rsidR="00A7058C"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14:paraId="524A421C" w14:textId="384B076D" w:rsidR="00A7058C" w:rsidRDefault="00DE6B63" w:rsidP="00F0040D">
            <w:pPr>
              <w:pStyle w:val="Dates"/>
            </w:pPr>
            <w:r>
              <w:t>2</w:t>
            </w:r>
            <w:r w:rsidR="00A7058C">
              <w:fldChar w:fldCharType="begin"/>
            </w:r>
            <w:r w:rsidR="00A7058C">
              <w:instrText xml:space="preserve"> IF </w:instrText>
            </w:r>
            <w:r w:rsidR="00A7058C">
              <w:fldChar w:fldCharType="begin"/>
            </w:r>
            <w:r w:rsidR="00A7058C">
              <w:instrText xml:space="preserve"> DocVariable MonthStart \@ dddd </w:instrText>
            </w:r>
            <w:r w:rsidR="00A7058C">
              <w:fldChar w:fldCharType="separate"/>
            </w:r>
            <w:r w:rsidR="00A7058C">
              <w:instrText>Thursday</w:instrText>
            </w:r>
            <w:r w:rsidR="00A7058C">
              <w:fldChar w:fldCharType="end"/>
            </w:r>
            <w:r w:rsidR="00A7058C">
              <w:instrText xml:space="preserve"> = "Monday" 1 </w:instrText>
            </w:r>
            <w:r w:rsidR="00A7058C">
              <w:fldChar w:fldCharType="begin"/>
            </w:r>
            <w:r w:rsidR="00A7058C">
              <w:instrText xml:space="preserve"> IF </w:instrText>
            </w:r>
            <w:r w:rsidR="00A7058C">
              <w:fldChar w:fldCharType="begin"/>
            </w:r>
            <w:r w:rsidR="00A7058C">
              <w:instrText xml:space="preserve"> =A2 </w:instrText>
            </w:r>
            <w:r w:rsidR="00A7058C">
              <w:fldChar w:fldCharType="separate"/>
            </w:r>
            <w:r w:rsidR="00A7058C">
              <w:rPr>
                <w:noProof/>
              </w:rPr>
              <w:instrText>0</w:instrText>
            </w:r>
            <w:r w:rsidR="00A7058C">
              <w:fldChar w:fldCharType="end"/>
            </w:r>
            <w:r w:rsidR="00A7058C">
              <w:instrText xml:space="preserve"> &lt;&gt; 0 </w:instrText>
            </w:r>
            <w:r w:rsidR="00A7058C">
              <w:fldChar w:fldCharType="begin"/>
            </w:r>
            <w:r w:rsidR="00A7058C">
              <w:instrText xml:space="preserve"> =A2+1 </w:instrText>
            </w:r>
            <w:r w:rsidR="00A7058C">
              <w:fldChar w:fldCharType="separate"/>
            </w:r>
            <w:r w:rsidR="00A7058C">
              <w:rPr>
                <w:noProof/>
              </w:rPr>
              <w:instrText>2</w:instrText>
            </w:r>
            <w:r w:rsidR="00A7058C">
              <w:fldChar w:fldCharType="end"/>
            </w:r>
            <w:r w:rsidR="00A7058C">
              <w:instrText xml:space="preserve"> "" </w:instrText>
            </w:r>
            <w:r w:rsidR="00A7058C">
              <w:fldChar w:fldCharType="end"/>
            </w:r>
            <w:r w:rsidR="00A7058C"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14:paraId="05D71CF1" w14:textId="18C059A5" w:rsidR="00A7058C" w:rsidRDefault="00DE6B63" w:rsidP="00F0040D">
            <w:pPr>
              <w:pStyle w:val="Dates"/>
            </w:pPr>
            <w:r>
              <w:t>3</w:t>
            </w:r>
            <w:r w:rsidR="00A7058C">
              <w:fldChar w:fldCharType="begin"/>
            </w:r>
            <w:r w:rsidR="00A7058C">
              <w:instrText xml:space="preserve"> IF </w:instrText>
            </w:r>
            <w:r w:rsidR="00A7058C">
              <w:fldChar w:fldCharType="begin"/>
            </w:r>
            <w:r w:rsidR="00A7058C">
              <w:instrText xml:space="preserve"> DocVariable MonthStart \@ dddd </w:instrText>
            </w:r>
            <w:r w:rsidR="00A7058C">
              <w:fldChar w:fldCharType="separate"/>
            </w:r>
            <w:r w:rsidR="00A7058C">
              <w:instrText>Thursday</w:instrText>
            </w:r>
            <w:r w:rsidR="00A7058C">
              <w:fldChar w:fldCharType="end"/>
            </w:r>
            <w:r w:rsidR="00A7058C">
              <w:instrText xml:space="preserve"> = "Tuesday" 1 </w:instrText>
            </w:r>
            <w:r w:rsidR="00A7058C">
              <w:fldChar w:fldCharType="begin"/>
            </w:r>
            <w:r w:rsidR="00A7058C">
              <w:instrText xml:space="preserve"> IF </w:instrText>
            </w:r>
            <w:r w:rsidR="00A7058C">
              <w:fldChar w:fldCharType="begin"/>
            </w:r>
            <w:r w:rsidR="00A7058C">
              <w:instrText xml:space="preserve"> =B2 </w:instrText>
            </w:r>
            <w:r w:rsidR="00A7058C">
              <w:fldChar w:fldCharType="separate"/>
            </w:r>
            <w:r w:rsidR="00A7058C">
              <w:rPr>
                <w:noProof/>
              </w:rPr>
              <w:instrText>0</w:instrText>
            </w:r>
            <w:r w:rsidR="00A7058C">
              <w:fldChar w:fldCharType="end"/>
            </w:r>
            <w:r w:rsidR="00A7058C">
              <w:instrText xml:space="preserve"> &lt;&gt; 0 </w:instrText>
            </w:r>
            <w:r w:rsidR="00A7058C">
              <w:fldChar w:fldCharType="begin"/>
            </w:r>
            <w:r w:rsidR="00A7058C">
              <w:instrText xml:space="preserve"> =B2+1 </w:instrText>
            </w:r>
            <w:r w:rsidR="00A7058C">
              <w:fldChar w:fldCharType="separate"/>
            </w:r>
            <w:r w:rsidR="00A7058C">
              <w:rPr>
                <w:noProof/>
              </w:rPr>
              <w:instrText>3</w:instrText>
            </w:r>
            <w:r w:rsidR="00A7058C">
              <w:fldChar w:fldCharType="end"/>
            </w:r>
            <w:r w:rsidR="00A7058C">
              <w:instrText xml:space="preserve"> "" </w:instrText>
            </w:r>
            <w:r w:rsidR="00A7058C">
              <w:fldChar w:fldCharType="end"/>
            </w:r>
            <w:r w:rsidR="00A7058C"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14:paraId="287E0B31" w14:textId="34CB98A4" w:rsidR="00A7058C" w:rsidRDefault="00DE6B63" w:rsidP="00F0040D">
            <w:pPr>
              <w:pStyle w:val="Dates"/>
            </w:pPr>
            <w:r>
              <w:t>4</w:t>
            </w:r>
            <w:r w:rsidR="00A7058C">
              <w:fldChar w:fldCharType="begin"/>
            </w:r>
            <w:r w:rsidR="00A7058C">
              <w:instrText xml:space="preserve"> IF </w:instrText>
            </w:r>
            <w:r w:rsidR="00A7058C">
              <w:fldChar w:fldCharType="begin"/>
            </w:r>
            <w:r w:rsidR="00A7058C">
              <w:instrText xml:space="preserve"> DocVariable MonthStart \@ dddd </w:instrText>
            </w:r>
            <w:r w:rsidR="00A7058C">
              <w:fldChar w:fldCharType="separate"/>
            </w:r>
            <w:r w:rsidR="00A7058C">
              <w:instrText>Thursday</w:instrText>
            </w:r>
            <w:r w:rsidR="00A7058C">
              <w:fldChar w:fldCharType="end"/>
            </w:r>
            <w:r w:rsidR="00A7058C">
              <w:instrText xml:space="preserve"> = "Wednesday" 1 </w:instrText>
            </w:r>
            <w:r w:rsidR="00A7058C">
              <w:fldChar w:fldCharType="begin"/>
            </w:r>
            <w:r w:rsidR="00A7058C">
              <w:instrText xml:space="preserve"> IF </w:instrText>
            </w:r>
            <w:r w:rsidR="00A7058C">
              <w:fldChar w:fldCharType="begin"/>
            </w:r>
            <w:r w:rsidR="00A7058C">
              <w:instrText xml:space="preserve"> =C2 </w:instrText>
            </w:r>
            <w:r w:rsidR="00A7058C">
              <w:fldChar w:fldCharType="separate"/>
            </w:r>
            <w:r w:rsidR="00A7058C">
              <w:rPr>
                <w:noProof/>
              </w:rPr>
              <w:instrText>0</w:instrText>
            </w:r>
            <w:r w:rsidR="00A7058C">
              <w:fldChar w:fldCharType="end"/>
            </w:r>
            <w:r w:rsidR="00A7058C">
              <w:instrText xml:space="preserve"> &lt;&gt; 0 </w:instrText>
            </w:r>
            <w:r w:rsidR="00A7058C">
              <w:fldChar w:fldCharType="begin"/>
            </w:r>
            <w:r w:rsidR="00A7058C">
              <w:instrText xml:space="preserve"> =C2+1 </w:instrText>
            </w:r>
            <w:r w:rsidR="00A7058C">
              <w:fldChar w:fldCharType="separate"/>
            </w:r>
            <w:r w:rsidR="00A7058C">
              <w:rPr>
                <w:noProof/>
              </w:rPr>
              <w:instrText>4</w:instrText>
            </w:r>
            <w:r w:rsidR="00A7058C">
              <w:fldChar w:fldCharType="end"/>
            </w:r>
            <w:r w:rsidR="00A7058C">
              <w:instrText xml:space="preserve"> "" </w:instrText>
            </w:r>
            <w:r w:rsidR="00A7058C">
              <w:fldChar w:fldCharType="end"/>
            </w:r>
            <w:r w:rsidR="00A7058C"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14:paraId="06800EC7" w14:textId="30883E01" w:rsidR="00A7058C" w:rsidRDefault="00DE6B63" w:rsidP="00F0040D">
            <w:pPr>
              <w:pStyle w:val="Dates"/>
            </w:pPr>
            <w:r>
              <w:t>5</w:t>
            </w:r>
          </w:p>
        </w:tc>
        <w:tc>
          <w:tcPr>
            <w:tcW w:w="2058" w:type="dxa"/>
            <w:tcBorders>
              <w:bottom w:val="nil"/>
            </w:tcBorders>
          </w:tcPr>
          <w:p w14:paraId="79C38FB4" w14:textId="73360690" w:rsidR="00A7058C" w:rsidRDefault="00DE6B63" w:rsidP="00F0040D">
            <w:pPr>
              <w:pStyle w:val="Dates"/>
            </w:pPr>
            <w:r>
              <w:t>6</w:t>
            </w:r>
          </w:p>
        </w:tc>
        <w:tc>
          <w:tcPr>
            <w:tcW w:w="2058" w:type="dxa"/>
            <w:tcBorders>
              <w:bottom w:val="nil"/>
            </w:tcBorders>
          </w:tcPr>
          <w:p w14:paraId="5E6CDB0F" w14:textId="68DC90FF" w:rsidR="00A7058C" w:rsidRDefault="00DE6B63" w:rsidP="00F0040D">
            <w:pPr>
              <w:pStyle w:val="Dates"/>
            </w:pPr>
            <w:r>
              <w:t>7</w:t>
            </w:r>
          </w:p>
        </w:tc>
      </w:tr>
      <w:tr w:rsidR="00A7058C" w14:paraId="3BC41972" w14:textId="77777777" w:rsidTr="00F0040D">
        <w:trPr>
          <w:trHeight w:hRule="exact" w:val="1033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5149DAD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2F1B503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DBA12A7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066A4CFD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371841DB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38A32E06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6729703F" w14:textId="77777777" w:rsidR="00A7058C" w:rsidRDefault="00A7058C" w:rsidP="00F0040D"/>
        </w:tc>
      </w:tr>
      <w:tr w:rsidR="00A7058C" w14:paraId="5DB0AF6A" w14:textId="77777777" w:rsidTr="00F0040D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6D110E37" w14:textId="29B4EC35" w:rsidR="00A7058C" w:rsidRDefault="00DE6B63" w:rsidP="00F0040D">
            <w:pPr>
              <w:pStyle w:val="Dates"/>
            </w:pPr>
            <w:r>
              <w:t>8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425B5216" w14:textId="0866B262" w:rsidR="00A7058C" w:rsidRDefault="00DE6B63" w:rsidP="00F0040D">
            <w:pPr>
              <w:pStyle w:val="Dates"/>
            </w:pPr>
            <w:r>
              <w:t>9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4468E471" w14:textId="68994807" w:rsidR="00A7058C" w:rsidRDefault="00DE6B63" w:rsidP="00F0040D">
            <w:pPr>
              <w:pStyle w:val="Dates"/>
            </w:pPr>
            <w:r>
              <w:t>10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0710A3B6" w14:textId="48213341" w:rsidR="00A7058C" w:rsidRDefault="00DE6B63" w:rsidP="00F0040D">
            <w:pPr>
              <w:pStyle w:val="Dates"/>
            </w:pPr>
            <w:r>
              <w:t>11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4653CBC" w14:textId="26BCFDF1" w:rsidR="00A7058C" w:rsidRDefault="00DE6B63" w:rsidP="00F0040D">
            <w:pPr>
              <w:pStyle w:val="Dates"/>
            </w:pPr>
            <w:r>
              <w:t>12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5AD7B3F0" w14:textId="3FD3C5E3" w:rsidR="00A7058C" w:rsidRDefault="00DE6B63" w:rsidP="00F0040D">
            <w:pPr>
              <w:pStyle w:val="Dates"/>
            </w:pPr>
            <w:r>
              <w:t>13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01EEE82" w14:textId="09DC25D1" w:rsidR="00A7058C" w:rsidRDefault="00DE6B63" w:rsidP="00F0040D">
            <w:pPr>
              <w:pStyle w:val="Dates"/>
            </w:pPr>
            <w:r>
              <w:t>14</w:t>
            </w:r>
          </w:p>
        </w:tc>
      </w:tr>
      <w:tr w:rsidR="00A7058C" w14:paraId="0DFFB7F4" w14:textId="77777777" w:rsidTr="00DE6B63">
        <w:trPr>
          <w:trHeight w:hRule="exact" w:val="1134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E466C91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EBFE891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3349E01D" w14:textId="77777777" w:rsidR="00A7058C" w:rsidRDefault="00A7058C" w:rsidP="00F0040D">
            <w:r>
              <w:t>SMS 1  @  JRS</w:t>
            </w:r>
          </w:p>
          <w:p w14:paraId="34277F6B" w14:textId="77777777" w:rsidR="00A7058C" w:rsidRDefault="00A7058C" w:rsidP="00F0040D">
            <w:r>
              <w:t>SMS2  @  DMS</w:t>
            </w:r>
          </w:p>
          <w:p w14:paraId="6A4FFF44" w14:textId="77777777" w:rsidR="00A7058C" w:rsidRDefault="00A7058C" w:rsidP="00F0040D">
            <w:r>
              <w:t>PDJ  @  AGS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A00B3EA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802D42D" w14:textId="77777777" w:rsidR="00A7058C" w:rsidRDefault="00A7058C" w:rsidP="00F0040D">
            <w:r>
              <w:t>AGS  @  DMS</w:t>
            </w:r>
          </w:p>
          <w:p w14:paraId="0F9296B8" w14:textId="77777777" w:rsidR="00A7058C" w:rsidRDefault="00A7058C" w:rsidP="00F0040D">
            <w:r>
              <w:t>SMS2  @  JRS</w:t>
            </w:r>
          </w:p>
          <w:p w14:paraId="05ACD88E" w14:textId="77777777" w:rsidR="00A7058C" w:rsidRPr="00A7058C" w:rsidRDefault="00A7058C" w:rsidP="00F0040D">
            <w:pPr>
              <w:rPr>
                <w:b/>
              </w:rPr>
            </w:pPr>
            <w:r w:rsidRPr="00A7058C">
              <w:rPr>
                <w:b/>
                <w:sz w:val="22"/>
                <w:highlight w:val="yellow"/>
              </w:rPr>
              <w:t>PDJ  @  CMS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2FC6C8B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38DCE9BD" w14:textId="77777777" w:rsidR="00A7058C" w:rsidRDefault="00A7058C" w:rsidP="00F0040D">
            <w:r>
              <w:t>JRS  @  DMS</w:t>
            </w:r>
          </w:p>
        </w:tc>
      </w:tr>
      <w:tr w:rsidR="00A7058C" w14:paraId="76736CDD" w14:textId="77777777" w:rsidTr="00F0040D">
        <w:trPr>
          <w:trHeight w:val="728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640B946" w14:textId="5BCF935F" w:rsidR="00A7058C" w:rsidRDefault="00DE6B63" w:rsidP="00F0040D">
            <w:pPr>
              <w:pStyle w:val="Dates"/>
            </w:pPr>
            <w:r>
              <w:t>15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1C107DA9" w14:textId="11C52826" w:rsidR="00A7058C" w:rsidRDefault="00DE6B63" w:rsidP="00F0040D">
            <w:pPr>
              <w:pStyle w:val="Dates"/>
            </w:pPr>
            <w:r>
              <w:t>16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3FB17DF5" w14:textId="5561F0E5" w:rsidR="00A7058C" w:rsidRDefault="00DE6B63" w:rsidP="00F0040D">
            <w:pPr>
              <w:pStyle w:val="Dates"/>
            </w:pPr>
            <w:r>
              <w:t>17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1739F760" w14:textId="417DA5A3" w:rsidR="00A7058C" w:rsidRDefault="00DE6B63" w:rsidP="00F0040D">
            <w:pPr>
              <w:pStyle w:val="Dates"/>
            </w:pPr>
            <w:r>
              <w:t>18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5D3C969" w14:textId="56CBC840" w:rsidR="00A7058C" w:rsidRDefault="00DE6B63" w:rsidP="00F0040D">
            <w:pPr>
              <w:pStyle w:val="Dates"/>
            </w:pPr>
            <w:r>
              <w:t>19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48E28913" w14:textId="2B171B90" w:rsidR="00A7058C" w:rsidRDefault="00DE6B63" w:rsidP="00F0040D">
            <w:pPr>
              <w:pStyle w:val="Dates"/>
            </w:pPr>
            <w:r>
              <w:t>20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35B18621" w14:textId="162BE550" w:rsidR="00A7058C" w:rsidRDefault="00DE6B63" w:rsidP="00F0040D">
            <w:pPr>
              <w:pStyle w:val="Dates"/>
            </w:pPr>
            <w:r>
              <w:t>21</w:t>
            </w:r>
          </w:p>
        </w:tc>
      </w:tr>
      <w:tr w:rsidR="00A7058C" w14:paraId="53D716A8" w14:textId="77777777" w:rsidTr="00F0040D">
        <w:trPr>
          <w:trHeight w:hRule="exact" w:val="117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5244210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B072952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CC8E988" w14:textId="77777777" w:rsidR="00A7058C" w:rsidRPr="00A7058C" w:rsidRDefault="00A7058C" w:rsidP="00F0040D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AGS  @ CMS</w:t>
            </w:r>
          </w:p>
          <w:p w14:paraId="42B3EFD5" w14:textId="77777777" w:rsidR="00A7058C" w:rsidRDefault="00A7058C" w:rsidP="00F0040D">
            <w:r>
              <w:t>SMS2  @  PDJ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0C0487BD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4D80A78" w14:textId="77777777" w:rsidR="00A7058C" w:rsidRPr="00A7058C" w:rsidRDefault="00A7058C" w:rsidP="00F0040D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CMS  @  DMS</w:t>
            </w:r>
          </w:p>
          <w:p w14:paraId="0F1668E6" w14:textId="77777777" w:rsidR="00A7058C" w:rsidRDefault="00A7058C" w:rsidP="00F0040D">
            <w:r>
              <w:t>SMS2  @  SMS1</w:t>
            </w:r>
          </w:p>
          <w:p w14:paraId="69C30815" w14:textId="77777777" w:rsidR="00A7058C" w:rsidRDefault="00A7058C" w:rsidP="00F0040D">
            <w:r>
              <w:t>AGS  @  JRS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A1A073C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394816E" w14:textId="77777777" w:rsidR="00A7058C" w:rsidRPr="00A7058C" w:rsidRDefault="00A7058C" w:rsidP="00F0040D">
            <w:pPr>
              <w:rPr>
                <w:b/>
                <w:sz w:val="22"/>
              </w:rPr>
            </w:pPr>
            <w:r w:rsidRPr="00A7058C">
              <w:rPr>
                <w:b/>
                <w:sz w:val="22"/>
                <w:highlight w:val="yellow"/>
              </w:rPr>
              <w:t>JRS  @  CMS</w:t>
            </w:r>
          </w:p>
          <w:p w14:paraId="033643E3" w14:textId="77777777" w:rsidR="00A7058C" w:rsidRDefault="00A7058C" w:rsidP="00F0040D">
            <w:r>
              <w:t>DMS  @  PDJ</w:t>
            </w:r>
          </w:p>
        </w:tc>
      </w:tr>
      <w:tr w:rsidR="00A7058C" w14:paraId="2237B3CA" w14:textId="77777777" w:rsidTr="00F0040D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D8D17E7" w14:textId="47748542" w:rsidR="00A7058C" w:rsidRDefault="00DE6B63" w:rsidP="00F0040D">
            <w:pPr>
              <w:pStyle w:val="Dates"/>
            </w:pPr>
            <w:r>
              <w:t>22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8DAE6D7" w14:textId="083B4B04" w:rsidR="00A7058C" w:rsidRDefault="00DE6B63" w:rsidP="00F0040D">
            <w:pPr>
              <w:pStyle w:val="Dates"/>
            </w:pPr>
            <w:r>
              <w:t>23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0D68B90" w14:textId="6BC2573B" w:rsidR="00A7058C" w:rsidRDefault="00DE6B63" w:rsidP="00F0040D">
            <w:pPr>
              <w:pStyle w:val="Dates"/>
            </w:pPr>
            <w:r>
              <w:t>24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1B4FBC3" w14:textId="2CBA3E73" w:rsidR="00A7058C" w:rsidRDefault="00DE6B63" w:rsidP="00F0040D">
            <w:pPr>
              <w:pStyle w:val="Dates"/>
            </w:pPr>
            <w:r>
              <w:t>25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472B49C5" w14:textId="7EE6A614" w:rsidR="00A7058C" w:rsidRDefault="00DE6B63" w:rsidP="00F0040D">
            <w:pPr>
              <w:pStyle w:val="Dates"/>
            </w:pPr>
            <w:r>
              <w:t>26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62B9F3FD" w14:textId="30A19E57" w:rsidR="00A7058C" w:rsidRDefault="00DE6B63" w:rsidP="00F0040D">
            <w:pPr>
              <w:pStyle w:val="Dates"/>
            </w:pPr>
            <w:r>
              <w:t>27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12D2208E" w14:textId="43E7FAA5" w:rsidR="00A7058C" w:rsidRDefault="00DE6B63" w:rsidP="00F0040D">
            <w:pPr>
              <w:pStyle w:val="Dates"/>
            </w:pPr>
            <w:r>
              <w:t>28</w:t>
            </w:r>
          </w:p>
        </w:tc>
      </w:tr>
      <w:tr w:rsidR="00A7058C" w14:paraId="1E2902C6" w14:textId="77777777" w:rsidTr="00F0040D">
        <w:trPr>
          <w:trHeight w:hRule="exact" w:val="1033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DF91BCE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68AC9C5A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0F725D3" w14:textId="77777777" w:rsidR="00A7058C" w:rsidRDefault="00A7058C" w:rsidP="00F0040D">
            <w:r>
              <w:t>JRS  @  PDJ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6472F687" w14:textId="77777777" w:rsidR="00A7058C" w:rsidRPr="002819C4" w:rsidRDefault="00A7058C" w:rsidP="00F0040D">
            <w:pPr>
              <w:rPr>
                <w:b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96881F2" w14:textId="77777777" w:rsidR="00A7058C" w:rsidRDefault="00A7058C" w:rsidP="00F0040D">
            <w:r>
              <w:t>PDJ  @  SMS1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94DDFC8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B8EBE58" w14:textId="77777777" w:rsidR="00A7058C" w:rsidRPr="002819C4" w:rsidRDefault="00A7058C" w:rsidP="00F0040D">
            <w:pPr>
              <w:rPr>
                <w:b/>
              </w:rPr>
            </w:pPr>
            <w:r>
              <w:rPr>
                <w:b/>
              </w:rPr>
              <w:t>FEMALE ZONE CHAMPIONSHIP</w:t>
            </w:r>
          </w:p>
        </w:tc>
      </w:tr>
      <w:tr w:rsidR="00A7058C" w14:paraId="0F537D11" w14:textId="77777777" w:rsidTr="00F0040D">
        <w:trPr>
          <w:trHeight w:val="311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265C2060" w14:textId="394CA28C" w:rsidR="00A7058C" w:rsidRDefault="00DE6B63" w:rsidP="00F0040D">
            <w:pPr>
              <w:pStyle w:val="Dates"/>
            </w:pPr>
            <w:r>
              <w:t>29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3752D06D" w14:textId="134EA5A7" w:rsidR="00A7058C" w:rsidRDefault="00DE6B63" w:rsidP="00F0040D">
            <w:pPr>
              <w:pStyle w:val="Dates"/>
            </w:pPr>
            <w:r>
              <w:t>30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F12BF5C" w14:textId="1183511A" w:rsidR="00A7058C" w:rsidRDefault="00DE6B63" w:rsidP="00F0040D">
            <w:pPr>
              <w:pStyle w:val="Dates"/>
            </w:pPr>
            <w:r>
              <w:t>31</w:t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0D441D7E" w14:textId="67DC97DE" w:rsidR="00A7058C" w:rsidRDefault="00A7058C" w:rsidP="00F0040D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092C2200" w14:textId="214B7BE4" w:rsidR="00A7058C" w:rsidRDefault="00A7058C" w:rsidP="00F0040D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D210874" w14:textId="3356BADD" w:rsidR="00A7058C" w:rsidRDefault="00A7058C" w:rsidP="00F0040D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74E3BA7" w14:textId="1DF74D21" w:rsidR="00A7058C" w:rsidRDefault="00A7058C" w:rsidP="00F0040D">
            <w:pPr>
              <w:pStyle w:val="Dates"/>
            </w:pPr>
          </w:p>
        </w:tc>
      </w:tr>
      <w:tr w:rsidR="00A7058C" w14:paraId="6668E72F" w14:textId="77777777" w:rsidTr="00F0040D">
        <w:trPr>
          <w:trHeight w:hRule="exact" w:val="1033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0F1B159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32D5157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C963E50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AE15662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1BBC6D7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BC80CC1" w14:textId="77777777" w:rsidR="00A7058C" w:rsidRDefault="00A7058C" w:rsidP="00F0040D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49E4279" w14:textId="77777777" w:rsidR="00A7058C" w:rsidRDefault="00A7058C" w:rsidP="00F0040D"/>
        </w:tc>
      </w:tr>
      <w:tr w:rsidR="00A7058C" w14:paraId="7EA02EF5" w14:textId="77777777" w:rsidTr="00F0040D">
        <w:trPr>
          <w:trHeight w:val="82"/>
        </w:trPr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14:paraId="6179DDFF" w14:textId="77777777" w:rsidR="00A7058C" w:rsidRDefault="00A7058C" w:rsidP="00F004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14:paraId="1B467D5E" w14:textId="77777777" w:rsidR="00A7058C" w:rsidRDefault="00A7058C" w:rsidP="00F004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14:paraId="7A44510B" w14:textId="77777777" w:rsidR="00A7058C" w:rsidRDefault="00A7058C" w:rsidP="00F0040D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14:paraId="29E6014B" w14:textId="77777777" w:rsidR="00A7058C" w:rsidRDefault="00A7058C" w:rsidP="00F0040D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14:paraId="77CC5C1B" w14:textId="77777777" w:rsidR="00A7058C" w:rsidRDefault="00A7058C" w:rsidP="00F0040D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14:paraId="75F66B0C" w14:textId="77777777" w:rsidR="00A7058C" w:rsidRDefault="00A7058C" w:rsidP="00F0040D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14:paraId="0975934A" w14:textId="77777777" w:rsidR="00A7058C" w:rsidRDefault="00A7058C" w:rsidP="00F0040D">
            <w:pPr>
              <w:pStyle w:val="Dates"/>
            </w:pPr>
          </w:p>
        </w:tc>
      </w:tr>
    </w:tbl>
    <w:p w14:paraId="62366C3B" w14:textId="77777777" w:rsidR="00A7058C" w:rsidRDefault="00A7058C" w:rsidP="00A7058C"/>
    <w:p w14:paraId="5CE2FDC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B3634" w14:textId="77777777" w:rsidR="00025C29" w:rsidRDefault="00025C29">
      <w:pPr>
        <w:spacing w:before="0" w:after="0"/>
      </w:pPr>
      <w:r>
        <w:separator/>
      </w:r>
    </w:p>
  </w:endnote>
  <w:endnote w:type="continuationSeparator" w:id="0">
    <w:p w14:paraId="30D3F4D7" w14:textId="77777777" w:rsidR="00025C29" w:rsidRDefault="00025C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62A10" w14:textId="77777777" w:rsidR="00025C29" w:rsidRDefault="00025C29">
      <w:pPr>
        <w:spacing w:before="0" w:after="0"/>
      </w:pPr>
      <w:r>
        <w:separator/>
      </w:r>
    </w:p>
  </w:footnote>
  <w:footnote w:type="continuationSeparator" w:id="0">
    <w:p w14:paraId="43754EBF" w14:textId="77777777" w:rsidR="00025C29" w:rsidRDefault="00025C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2620AB"/>
    <w:rsid w:val="00025C29"/>
    <w:rsid w:val="0006779F"/>
    <w:rsid w:val="000F0FB1"/>
    <w:rsid w:val="0015567D"/>
    <w:rsid w:val="002620AB"/>
    <w:rsid w:val="002F6E35"/>
    <w:rsid w:val="004E2A4C"/>
    <w:rsid w:val="0062249D"/>
    <w:rsid w:val="006E6F94"/>
    <w:rsid w:val="007D4F5E"/>
    <w:rsid w:val="00813D5D"/>
    <w:rsid w:val="009035F5"/>
    <w:rsid w:val="00A7058C"/>
    <w:rsid w:val="00BA155A"/>
    <w:rsid w:val="00DE6B63"/>
    <w:rsid w:val="00DF32DE"/>
    <w:rsid w:val="00E02644"/>
    <w:rsid w:val="00E066C9"/>
    <w:rsid w:val="00E36D00"/>
    <w:rsid w:val="00E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6D76F5"/>
  <w15:docId w15:val="{8F670417-7584-4281-A2D0-A08333E1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ais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348B781304BBBA4978E557A98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5904-15FC-4F4A-BA67-070645ADC6A3}"/>
      </w:docPartPr>
      <w:docPartBody>
        <w:p w:rsidR="00DE7C6E" w:rsidRDefault="001438D2">
          <w:pPr>
            <w:pStyle w:val="882348B781304BBBA4978E557A980846"/>
          </w:pPr>
          <w:r>
            <w:t>Sunday</w:t>
          </w:r>
        </w:p>
      </w:docPartBody>
    </w:docPart>
    <w:docPart>
      <w:docPartPr>
        <w:name w:val="0986EF91AECC4739824ADFF3E078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6F96-2F29-48C0-A0E9-5F7BB7B0B015}"/>
      </w:docPartPr>
      <w:docPartBody>
        <w:p w:rsidR="00DE7C6E" w:rsidRDefault="001438D2">
          <w:pPr>
            <w:pStyle w:val="0986EF91AECC4739824ADFF3E07849F7"/>
          </w:pPr>
          <w:r>
            <w:t>Monday</w:t>
          </w:r>
        </w:p>
      </w:docPartBody>
    </w:docPart>
    <w:docPart>
      <w:docPartPr>
        <w:name w:val="C59FA4A90F5A460EA04B2EC70EFE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661B-859B-4FB7-B5F3-FDA2095A7A43}"/>
      </w:docPartPr>
      <w:docPartBody>
        <w:p w:rsidR="00DE7C6E" w:rsidRDefault="001438D2">
          <w:pPr>
            <w:pStyle w:val="C59FA4A90F5A460EA04B2EC70EFE0735"/>
          </w:pPr>
          <w:r>
            <w:t>Tuesday</w:t>
          </w:r>
        </w:p>
      </w:docPartBody>
    </w:docPart>
    <w:docPart>
      <w:docPartPr>
        <w:name w:val="6F8F6EAF4D1C410099C5AA2D4C01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5EE2-1C16-4271-BDB5-2F07522C94DA}"/>
      </w:docPartPr>
      <w:docPartBody>
        <w:p w:rsidR="00DE7C6E" w:rsidRDefault="001438D2">
          <w:pPr>
            <w:pStyle w:val="6F8F6EAF4D1C410099C5AA2D4C0143F8"/>
          </w:pPr>
          <w:r>
            <w:t>Wednesday</w:t>
          </w:r>
        </w:p>
      </w:docPartBody>
    </w:docPart>
    <w:docPart>
      <w:docPartPr>
        <w:name w:val="39D11F0D370B404A9138706736CE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733C-DEC4-45B9-9747-DED07BA241AD}"/>
      </w:docPartPr>
      <w:docPartBody>
        <w:p w:rsidR="00DE7C6E" w:rsidRDefault="001438D2">
          <w:pPr>
            <w:pStyle w:val="39D11F0D370B404A9138706736CE0C8D"/>
          </w:pPr>
          <w:r>
            <w:t>Thursday</w:t>
          </w:r>
        </w:p>
      </w:docPartBody>
    </w:docPart>
    <w:docPart>
      <w:docPartPr>
        <w:name w:val="231F04BAC36544A9BFAE39A76EFB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6779-7BBF-4FE3-9398-4F7599DE0013}"/>
      </w:docPartPr>
      <w:docPartBody>
        <w:p w:rsidR="00DE7C6E" w:rsidRDefault="001438D2">
          <w:pPr>
            <w:pStyle w:val="231F04BAC36544A9BFAE39A76EFB6417"/>
          </w:pPr>
          <w:r>
            <w:t>Friday</w:t>
          </w:r>
        </w:p>
      </w:docPartBody>
    </w:docPart>
    <w:docPart>
      <w:docPartPr>
        <w:name w:val="E0AD05B6A2DC4B89A6364095927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B5B8-4EF7-423D-9C21-334480A636EA}"/>
      </w:docPartPr>
      <w:docPartBody>
        <w:p w:rsidR="00DE7C6E" w:rsidRDefault="001438D2">
          <w:pPr>
            <w:pStyle w:val="E0AD05B6A2DC4B89A63640959272DB60"/>
          </w:pPr>
          <w:r>
            <w:t>Saturday</w:t>
          </w:r>
        </w:p>
      </w:docPartBody>
    </w:docPart>
    <w:docPart>
      <w:docPartPr>
        <w:name w:val="9EAFCF2E4C86364BAEDC4DF8046B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2AC8-9570-E44B-A79F-DAADE81902D1}"/>
      </w:docPartPr>
      <w:docPartBody>
        <w:p w:rsidR="0032653A" w:rsidRDefault="00D8167D" w:rsidP="00D8167D">
          <w:pPr>
            <w:pStyle w:val="9EAFCF2E4C86364BAEDC4DF8046BB7F0"/>
          </w:pPr>
          <w:r>
            <w:t>Sunday</w:t>
          </w:r>
        </w:p>
      </w:docPartBody>
    </w:docPart>
    <w:docPart>
      <w:docPartPr>
        <w:name w:val="4D1FD2EE8837014AA9A845F61435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FFA7-0528-6544-A5E1-B9932303213C}"/>
      </w:docPartPr>
      <w:docPartBody>
        <w:p w:rsidR="0032653A" w:rsidRDefault="00D8167D" w:rsidP="00D8167D">
          <w:pPr>
            <w:pStyle w:val="4D1FD2EE8837014AA9A845F614350625"/>
          </w:pPr>
          <w:r>
            <w:t>Monday</w:t>
          </w:r>
        </w:p>
      </w:docPartBody>
    </w:docPart>
    <w:docPart>
      <w:docPartPr>
        <w:name w:val="AD288CCF477A31498F915851480D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DE60-C4DB-B34A-9ED6-908D11D95843}"/>
      </w:docPartPr>
      <w:docPartBody>
        <w:p w:rsidR="0032653A" w:rsidRDefault="00D8167D" w:rsidP="00D8167D">
          <w:pPr>
            <w:pStyle w:val="AD288CCF477A31498F915851480D0A85"/>
          </w:pPr>
          <w:r>
            <w:t>Tuesday</w:t>
          </w:r>
        </w:p>
      </w:docPartBody>
    </w:docPart>
    <w:docPart>
      <w:docPartPr>
        <w:name w:val="70A8CF59B4C12749B85CAD047791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140F-DF61-F84C-86B1-607AAEB2BBD8}"/>
      </w:docPartPr>
      <w:docPartBody>
        <w:p w:rsidR="0032653A" w:rsidRDefault="00D8167D" w:rsidP="00D8167D">
          <w:pPr>
            <w:pStyle w:val="70A8CF59B4C12749B85CAD04779161D6"/>
          </w:pPr>
          <w:r>
            <w:t>Wednesday</w:t>
          </w:r>
        </w:p>
      </w:docPartBody>
    </w:docPart>
    <w:docPart>
      <w:docPartPr>
        <w:name w:val="254F7A6A1F86D6448194E710B18E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617-3223-B64F-A008-86A4DF2B4143}"/>
      </w:docPartPr>
      <w:docPartBody>
        <w:p w:rsidR="0032653A" w:rsidRDefault="00D8167D" w:rsidP="00D8167D">
          <w:pPr>
            <w:pStyle w:val="254F7A6A1F86D6448194E710B18EF07D"/>
          </w:pPr>
          <w:r>
            <w:t>Thursday</w:t>
          </w:r>
        </w:p>
      </w:docPartBody>
    </w:docPart>
    <w:docPart>
      <w:docPartPr>
        <w:name w:val="415DEAB3384DFB49876C7C5B5EFA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638F-37AC-754E-A540-EB96794A37F8}"/>
      </w:docPartPr>
      <w:docPartBody>
        <w:p w:rsidR="0032653A" w:rsidRDefault="00D8167D" w:rsidP="00D8167D">
          <w:pPr>
            <w:pStyle w:val="415DEAB3384DFB49876C7C5B5EFA227F"/>
          </w:pPr>
          <w:r>
            <w:t>Friday</w:t>
          </w:r>
        </w:p>
      </w:docPartBody>
    </w:docPart>
    <w:docPart>
      <w:docPartPr>
        <w:name w:val="172048221FA5EF45BAEC0093EE1A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E49F-07CD-3B44-B076-5AAC74ECD1F4}"/>
      </w:docPartPr>
      <w:docPartBody>
        <w:p w:rsidR="0032653A" w:rsidRDefault="00D8167D" w:rsidP="00D8167D">
          <w:pPr>
            <w:pStyle w:val="172048221FA5EF45BAEC0093EE1AFDA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2"/>
    <w:rsid w:val="001438D2"/>
    <w:rsid w:val="0032653A"/>
    <w:rsid w:val="006406C7"/>
    <w:rsid w:val="00D8167D"/>
    <w:rsid w:val="00D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5F28206B44EC9852DCA446481FF9C">
    <w:name w:val="25C5F28206B44EC9852DCA446481FF9C"/>
  </w:style>
  <w:style w:type="paragraph" w:customStyle="1" w:styleId="91BA34CB017B494BBF0FB1F9B258EA88">
    <w:name w:val="91BA34CB017B494BBF0FB1F9B258EA88"/>
  </w:style>
  <w:style w:type="paragraph" w:customStyle="1" w:styleId="882348B781304BBBA4978E557A980846">
    <w:name w:val="882348B781304BBBA4978E557A980846"/>
  </w:style>
  <w:style w:type="paragraph" w:customStyle="1" w:styleId="0986EF91AECC4739824ADFF3E07849F7">
    <w:name w:val="0986EF91AECC4739824ADFF3E07849F7"/>
  </w:style>
  <w:style w:type="paragraph" w:customStyle="1" w:styleId="C59FA4A90F5A460EA04B2EC70EFE0735">
    <w:name w:val="C59FA4A90F5A460EA04B2EC70EFE0735"/>
  </w:style>
  <w:style w:type="paragraph" w:customStyle="1" w:styleId="6F8F6EAF4D1C410099C5AA2D4C0143F8">
    <w:name w:val="6F8F6EAF4D1C410099C5AA2D4C0143F8"/>
  </w:style>
  <w:style w:type="paragraph" w:customStyle="1" w:styleId="39D11F0D370B404A9138706736CE0C8D">
    <w:name w:val="39D11F0D370B404A9138706736CE0C8D"/>
  </w:style>
  <w:style w:type="paragraph" w:customStyle="1" w:styleId="231F04BAC36544A9BFAE39A76EFB6417">
    <w:name w:val="231F04BAC36544A9BFAE39A76EFB6417"/>
  </w:style>
  <w:style w:type="paragraph" w:customStyle="1" w:styleId="E0AD05B6A2DC4B89A63640959272DB60">
    <w:name w:val="E0AD05B6A2DC4B89A63640959272DB60"/>
  </w:style>
  <w:style w:type="paragraph" w:customStyle="1" w:styleId="3AB5532D0E9E4C9E878D3EDC3D79C520">
    <w:name w:val="3AB5532D0E9E4C9E878D3EDC3D79C520"/>
    <w:rsid w:val="001438D2"/>
  </w:style>
  <w:style w:type="paragraph" w:customStyle="1" w:styleId="D1E481D6D80F4CD7AA9BD69A8E9A7F87">
    <w:name w:val="D1E481D6D80F4CD7AA9BD69A8E9A7F87"/>
    <w:rsid w:val="001438D2"/>
  </w:style>
  <w:style w:type="paragraph" w:customStyle="1" w:styleId="8F38DAA3B49E40DBB861D1E385A163F9">
    <w:name w:val="8F38DAA3B49E40DBB861D1E385A163F9"/>
    <w:rsid w:val="001438D2"/>
  </w:style>
  <w:style w:type="paragraph" w:customStyle="1" w:styleId="C088BB33514246BFB9FD210F5FDA522B">
    <w:name w:val="C088BB33514246BFB9FD210F5FDA522B"/>
    <w:rsid w:val="001438D2"/>
  </w:style>
  <w:style w:type="paragraph" w:customStyle="1" w:styleId="E127F007B3B94903BDE5451D692BD430">
    <w:name w:val="E127F007B3B94903BDE5451D692BD430"/>
    <w:rsid w:val="001438D2"/>
  </w:style>
  <w:style w:type="paragraph" w:customStyle="1" w:styleId="854652F6A91748228512E6FEEE4CB442">
    <w:name w:val="854652F6A91748228512E6FEEE4CB442"/>
    <w:rsid w:val="001438D2"/>
  </w:style>
  <w:style w:type="paragraph" w:customStyle="1" w:styleId="F342854EC5164AEE988E4A218B5538A5">
    <w:name w:val="F342854EC5164AEE988E4A218B5538A5"/>
    <w:rsid w:val="001438D2"/>
  </w:style>
  <w:style w:type="paragraph" w:customStyle="1" w:styleId="696C37FBC64F4C0DB343C9C31C86A84A">
    <w:name w:val="696C37FBC64F4C0DB343C9C31C86A84A"/>
    <w:rsid w:val="001438D2"/>
  </w:style>
  <w:style w:type="paragraph" w:customStyle="1" w:styleId="14A5DC28184543ADAE873518C38586FB">
    <w:name w:val="14A5DC28184543ADAE873518C38586FB"/>
    <w:rsid w:val="001438D2"/>
  </w:style>
  <w:style w:type="paragraph" w:customStyle="1" w:styleId="4E24A806F7634CCC9D1CCEB3661687AA">
    <w:name w:val="4E24A806F7634CCC9D1CCEB3661687AA"/>
    <w:rsid w:val="001438D2"/>
  </w:style>
  <w:style w:type="paragraph" w:customStyle="1" w:styleId="1AEF33A3DEED4AB9AE34C7F091D5BAF4">
    <w:name w:val="1AEF33A3DEED4AB9AE34C7F091D5BAF4"/>
    <w:rsid w:val="001438D2"/>
  </w:style>
  <w:style w:type="paragraph" w:customStyle="1" w:styleId="FE59671E98564226BFDAE9DE833460A8">
    <w:name w:val="FE59671E98564226BFDAE9DE833460A8"/>
    <w:rsid w:val="001438D2"/>
  </w:style>
  <w:style w:type="paragraph" w:customStyle="1" w:styleId="9EAFCF2E4C86364BAEDC4DF8046BB7F0">
    <w:name w:val="9EAFCF2E4C86364BAEDC4DF8046BB7F0"/>
    <w:rsid w:val="00D8167D"/>
    <w:pPr>
      <w:spacing w:after="0" w:line="240" w:lineRule="auto"/>
    </w:pPr>
    <w:rPr>
      <w:sz w:val="24"/>
      <w:szCs w:val="24"/>
    </w:rPr>
  </w:style>
  <w:style w:type="paragraph" w:customStyle="1" w:styleId="4D1FD2EE8837014AA9A845F614350625">
    <w:name w:val="4D1FD2EE8837014AA9A845F614350625"/>
    <w:rsid w:val="00D8167D"/>
    <w:pPr>
      <w:spacing w:after="0" w:line="240" w:lineRule="auto"/>
    </w:pPr>
    <w:rPr>
      <w:sz w:val="24"/>
      <w:szCs w:val="24"/>
    </w:rPr>
  </w:style>
  <w:style w:type="paragraph" w:customStyle="1" w:styleId="AD288CCF477A31498F915851480D0A85">
    <w:name w:val="AD288CCF477A31498F915851480D0A85"/>
    <w:rsid w:val="00D8167D"/>
    <w:pPr>
      <w:spacing w:after="0" w:line="240" w:lineRule="auto"/>
    </w:pPr>
    <w:rPr>
      <w:sz w:val="24"/>
      <w:szCs w:val="24"/>
    </w:rPr>
  </w:style>
  <w:style w:type="paragraph" w:customStyle="1" w:styleId="70A8CF59B4C12749B85CAD04779161D6">
    <w:name w:val="70A8CF59B4C12749B85CAD04779161D6"/>
    <w:rsid w:val="00D8167D"/>
    <w:pPr>
      <w:spacing w:after="0" w:line="240" w:lineRule="auto"/>
    </w:pPr>
    <w:rPr>
      <w:sz w:val="24"/>
      <w:szCs w:val="24"/>
    </w:rPr>
  </w:style>
  <w:style w:type="paragraph" w:customStyle="1" w:styleId="254F7A6A1F86D6448194E710B18EF07D">
    <w:name w:val="254F7A6A1F86D6448194E710B18EF07D"/>
    <w:rsid w:val="00D8167D"/>
    <w:pPr>
      <w:spacing w:after="0" w:line="240" w:lineRule="auto"/>
    </w:pPr>
    <w:rPr>
      <w:sz w:val="24"/>
      <w:szCs w:val="24"/>
    </w:rPr>
  </w:style>
  <w:style w:type="paragraph" w:customStyle="1" w:styleId="415DEAB3384DFB49876C7C5B5EFA227F">
    <w:name w:val="415DEAB3384DFB49876C7C5B5EFA227F"/>
    <w:rsid w:val="00D8167D"/>
    <w:pPr>
      <w:spacing w:after="0" w:line="240" w:lineRule="auto"/>
    </w:pPr>
    <w:rPr>
      <w:sz w:val="24"/>
      <w:szCs w:val="24"/>
    </w:rPr>
  </w:style>
  <w:style w:type="paragraph" w:customStyle="1" w:styleId="172048221FA5EF45BAEC0093EE1AFDAF">
    <w:name w:val="172048221FA5EF45BAEC0093EE1AFDAF"/>
    <w:rsid w:val="00D8167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Graham, Michael (ASD-N)</cp:lastModifiedBy>
  <cp:revision>2</cp:revision>
  <cp:lastPrinted>2016-11-09T12:58:00Z</cp:lastPrinted>
  <dcterms:created xsi:type="dcterms:W3CDTF">2016-11-23T14:31:00Z</dcterms:created>
  <dcterms:modified xsi:type="dcterms:W3CDTF">2016-11-23T14:31:00Z</dcterms:modified>
  <cp:category/>
</cp:coreProperties>
</file>