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p w:rsidR="002F6E35" w:rsidRDefault="00040BF4">
            <w:pPr>
              <w:pStyle w:val="Mon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Girls</w:t>
            </w:r>
            <w:r w:rsidR="006E6F94">
              <w:rPr>
                <w:sz w:val="40"/>
                <w:szCs w:val="40"/>
              </w:rPr>
              <w:t xml:space="preserve"> Basketball Schedule</w:t>
            </w:r>
          </w:p>
          <w:p w:rsidR="00E066C9" w:rsidRPr="00E066C9" w:rsidRDefault="00E066C9">
            <w:pPr>
              <w:pStyle w:val="Month"/>
              <w:rPr>
                <w:sz w:val="40"/>
                <w:szCs w:val="40"/>
              </w:rPr>
            </w:pP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E066C9" w:rsidP="00D11B1D">
            <w:pPr>
              <w:pStyle w:val="Year"/>
            </w:pPr>
            <w:r>
              <w:t xml:space="preserve">December </w:t>
            </w:r>
            <w:r w:rsidR="00D11B1D">
              <w:t>2017</w:t>
            </w:r>
          </w:p>
        </w:tc>
      </w:tr>
      <w:tr w:rsidR="002F6E3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6E6F94" w:rsidP="00E36D00">
            <w:pPr>
              <w:pStyle w:val="Title"/>
            </w:pPr>
            <w:r>
              <w:t xml:space="preserve">NSMSSA  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 w:rsidP="00E36D00">
            <w:pPr>
              <w:pStyle w:val="Subtitle"/>
            </w:pPr>
          </w:p>
        </w:tc>
      </w:tr>
    </w:tbl>
    <w:tbl>
      <w:tblPr>
        <w:tblStyle w:val="TableCalendar"/>
        <w:tblW w:w="500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989"/>
        <w:gridCol w:w="1992"/>
        <w:gridCol w:w="1992"/>
        <w:gridCol w:w="1992"/>
        <w:gridCol w:w="1992"/>
        <w:gridCol w:w="1992"/>
        <w:gridCol w:w="2449"/>
      </w:tblGrid>
      <w:tr w:rsidR="002F6E35" w:rsidTr="00422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sdt>
          <w:sdtPr>
            <w:id w:val="1527134494"/>
            <w:placeholder>
              <w:docPart w:val="882348B781304BBBA4978E557A9808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992" w:type="dxa"/>
          </w:tcPr>
          <w:p w:rsidR="002F6E35" w:rsidRDefault="00A97CCE">
            <w:pPr>
              <w:pStyle w:val="Days"/>
            </w:pPr>
            <w:sdt>
              <w:sdtPr>
                <w:id w:val="8650153"/>
                <w:placeholder>
                  <w:docPart w:val="0986EF91AECC4739824ADFF3E07849F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1992" w:type="dxa"/>
          </w:tcPr>
          <w:p w:rsidR="002F6E35" w:rsidRDefault="00A97CCE">
            <w:pPr>
              <w:pStyle w:val="Days"/>
            </w:pPr>
            <w:sdt>
              <w:sdtPr>
                <w:id w:val="-1517691135"/>
                <w:placeholder>
                  <w:docPart w:val="C59FA4A90F5A460EA04B2EC70EFE073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1992" w:type="dxa"/>
          </w:tcPr>
          <w:p w:rsidR="002F6E35" w:rsidRDefault="00A97CCE">
            <w:pPr>
              <w:pStyle w:val="Days"/>
            </w:pPr>
            <w:sdt>
              <w:sdtPr>
                <w:id w:val="-1684429625"/>
                <w:placeholder>
                  <w:docPart w:val="6F8F6EAF4D1C410099C5AA2D4C0143F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1992" w:type="dxa"/>
          </w:tcPr>
          <w:p w:rsidR="002F6E35" w:rsidRDefault="00A97CCE">
            <w:pPr>
              <w:pStyle w:val="Days"/>
            </w:pPr>
            <w:sdt>
              <w:sdtPr>
                <w:id w:val="-1188375605"/>
                <w:placeholder>
                  <w:docPart w:val="39D11F0D370B404A9138706736CE0C8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1992" w:type="dxa"/>
          </w:tcPr>
          <w:p w:rsidR="002F6E35" w:rsidRDefault="00A97CCE">
            <w:pPr>
              <w:pStyle w:val="Days"/>
            </w:pPr>
            <w:sdt>
              <w:sdtPr>
                <w:id w:val="1991825489"/>
                <w:placeholder>
                  <w:docPart w:val="231F04BAC36544A9BFAE39A76EFB641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449" w:type="dxa"/>
          </w:tcPr>
          <w:p w:rsidR="002F6E35" w:rsidRDefault="00A97CCE">
            <w:pPr>
              <w:pStyle w:val="Days"/>
            </w:pPr>
            <w:sdt>
              <w:sdtPr>
                <w:id w:val="115736794"/>
                <w:placeholder>
                  <w:docPart w:val="E0AD05B6A2DC4B89A63640959272DB6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422AC1">
        <w:trPr>
          <w:trHeight w:val="433"/>
        </w:trPr>
        <w:tc>
          <w:tcPr>
            <w:tcW w:w="1989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0AB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99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0AB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620A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9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0AB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620A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9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0AB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620A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92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1992" w:type="dxa"/>
            <w:tcBorders>
              <w:bottom w:val="nil"/>
            </w:tcBorders>
          </w:tcPr>
          <w:p w:rsidR="002F6E35" w:rsidRDefault="00FF2C9E">
            <w:pPr>
              <w:pStyle w:val="Dates"/>
            </w:pPr>
            <w:r>
              <w:t>1</w:t>
            </w:r>
          </w:p>
        </w:tc>
        <w:tc>
          <w:tcPr>
            <w:tcW w:w="2449" w:type="dxa"/>
            <w:tcBorders>
              <w:bottom w:val="nil"/>
            </w:tcBorders>
          </w:tcPr>
          <w:p w:rsidR="002F6E35" w:rsidRDefault="00FF2C9E">
            <w:pPr>
              <w:pStyle w:val="Dates"/>
            </w:pPr>
            <w:r>
              <w:t>2</w:t>
            </w:r>
          </w:p>
        </w:tc>
      </w:tr>
      <w:tr w:rsidR="002F6E35" w:rsidTr="00422AC1">
        <w:trPr>
          <w:trHeight w:hRule="exact" w:val="1254"/>
        </w:trPr>
        <w:tc>
          <w:tcPr>
            <w:tcW w:w="19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7D4F5E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E066C9" w:rsidRDefault="00E066C9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449" w:type="dxa"/>
            <w:tcBorders>
              <w:top w:val="nil"/>
              <w:bottom w:val="single" w:sz="6" w:space="0" w:color="BFBFBF" w:themeColor="background1" w:themeShade="BF"/>
            </w:tcBorders>
          </w:tcPr>
          <w:p w:rsidR="00E066C9" w:rsidRDefault="00E066C9"/>
        </w:tc>
      </w:tr>
      <w:tr w:rsidR="002F6E35" w:rsidTr="00422AC1">
        <w:trPr>
          <w:trHeight w:val="376"/>
        </w:trPr>
        <w:tc>
          <w:tcPr>
            <w:tcW w:w="19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2C9E">
            <w:pPr>
              <w:pStyle w:val="Dates"/>
            </w:pPr>
            <w:r>
              <w:t>3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2C9E">
            <w:pPr>
              <w:pStyle w:val="Dates"/>
            </w:pPr>
            <w:r>
              <w:t>4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2C9E">
            <w:pPr>
              <w:pStyle w:val="Dates"/>
            </w:pPr>
            <w:r>
              <w:t>5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2C9E">
            <w:pPr>
              <w:pStyle w:val="Dates"/>
            </w:pPr>
            <w:r>
              <w:t>6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2C9E">
            <w:pPr>
              <w:pStyle w:val="Dates"/>
            </w:pPr>
            <w:r>
              <w:t>7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2C9E">
            <w:pPr>
              <w:pStyle w:val="Dates"/>
            </w:pPr>
            <w:r>
              <w:t>8</w:t>
            </w:r>
          </w:p>
        </w:tc>
        <w:tc>
          <w:tcPr>
            <w:tcW w:w="244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2C9E">
            <w:pPr>
              <w:pStyle w:val="Dates"/>
            </w:pPr>
            <w:r>
              <w:t>9</w:t>
            </w:r>
          </w:p>
        </w:tc>
      </w:tr>
      <w:tr w:rsidR="000F0FB1" w:rsidTr="00422AC1">
        <w:trPr>
          <w:trHeight w:hRule="exact" w:val="1254"/>
        </w:trPr>
        <w:tc>
          <w:tcPr>
            <w:tcW w:w="1989" w:type="dxa"/>
            <w:tcBorders>
              <w:top w:val="nil"/>
              <w:bottom w:val="single" w:sz="6" w:space="0" w:color="BFBFBF" w:themeColor="background1" w:themeShade="BF"/>
            </w:tcBorders>
          </w:tcPr>
          <w:p w:rsidR="000F0FB1" w:rsidRDefault="000F0FB1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0F0FB1" w:rsidRDefault="000F0FB1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981722" w:rsidRDefault="00981722" w:rsidP="00981722">
            <w:r>
              <w:t>AGS  @   SMS</w:t>
            </w:r>
          </w:p>
          <w:p w:rsidR="000F0FB1" w:rsidRDefault="000F0FB1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0F0FB1" w:rsidRDefault="000F0FB1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040BF4" w:rsidRDefault="00040BF4" w:rsidP="00040BF4">
            <w:r w:rsidRPr="00A97CCE">
              <w:rPr>
                <w:highlight w:val="cyan"/>
              </w:rPr>
              <w:t>CMS  @  DMS</w:t>
            </w:r>
          </w:p>
          <w:p w:rsidR="000F0FB1" w:rsidRDefault="000F0FB1" w:rsidP="00981722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0F0FB1" w:rsidRDefault="000F0FB1" w:rsidP="000F0FB1"/>
        </w:tc>
        <w:tc>
          <w:tcPr>
            <w:tcW w:w="2449" w:type="dxa"/>
            <w:tcBorders>
              <w:top w:val="nil"/>
              <w:bottom w:val="single" w:sz="6" w:space="0" w:color="BFBFBF" w:themeColor="background1" w:themeShade="BF"/>
            </w:tcBorders>
          </w:tcPr>
          <w:p w:rsidR="000F0FB1" w:rsidRDefault="000F0FB1" w:rsidP="000F0FB1"/>
        </w:tc>
      </w:tr>
      <w:tr w:rsidR="000F0FB1" w:rsidTr="00422AC1">
        <w:trPr>
          <w:trHeight w:val="376"/>
        </w:trPr>
        <w:tc>
          <w:tcPr>
            <w:tcW w:w="1989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10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11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12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13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14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15</w:t>
            </w:r>
          </w:p>
        </w:tc>
        <w:tc>
          <w:tcPr>
            <w:tcW w:w="2449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16</w:t>
            </w:r>
          </w:p>
        </w:tc>
      </w:tr>
      <w:tr w:rsidR="000F0FB1" w:rsidTr="00422AC1">
        <w:trPr>
          <w:trHeight w:hRule="exact" w:val="1254"/>
        </w:trPr>
        <w:tc>
          <w:tcPr>
            <w:tcW w:w="1989" w:type="dxa"/>
            <w:tcBorders>
              <w:top w:val="nil"/>
              <w:bottom w:val="single" w:sz="6" w:space="0" w:color="BFBFBF" w:themeColor="background1" w:themeShade="BF"/>
            </w:tcBorders>
          </w:tcPr>
          <w:p w:rsidR="001521E3" w:rsidRDefault="001521E3" w:rsidP="001521E3">
            <w:r>
              <w:t xml:space="preserve">        10 am </w:t>
            </w:r>
          </w:p>
          <w:p w:rsidR="001521E3" w:rsidRDefault="001521E3" w:rsidP="001521E3">
            <w:r>
              <w:t>AGS @ JR</w:t>
            </w:r>
          </w:p>
          <w:p w:rsidR="001521E3" w:rsidRDefault="001521E3" w:rsidP="001521E3">
            <w:r>
              <w:t xml:space="preserve">         2 pm</w:t>
            </w:r>
          </w:p>
          <w:p w:rsidR="000F0FB1" w:rsidRDefault="001521E3" w:rsidP="001521E3">
            <w:r w:rsidRPr="00A97CCE">
              <w:rPr>
                <w:highlight w:val="cyan"/>
              </w:rPr>
              <w:t>CMS @ JR</w:t>
            </w:r>
          </w:p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0F0FB1" w:rsidRDefault="000F0FB1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040BF4" w:rsidRDefault="00040BF4" w:rsidP="00040BF4">
            <w:r w:rsidRPr="00A97CCE">
              <w:rPr>
                <w:highlight w:val="cyan"/>
              </w:rPr>
              <w:t>CMS  @   AGS</w:t>
            </w:r>
          </w:p>
          <w:p w:rsidR="000F0FB1" w:rsidRDefault="00040BF4" w:rsidP="00040BF4">
            <w:r>
              <w:t>SMS  @  DMS</w:t>
            </w:r>
          </w:p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0F0FB1" w:rsidRDefault="000F0FB1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040BF4" w:rsidRDefault="00040BF4" w:rsidP="00040BF4">
            <w:r w:rsidRPr="00A97CCE">
              <w:rPr>
                <w:highlight w:val="cyan"/>
              </w:rPr>
              <w:t>SMS  @  CMS</w:t>
            </w:r>
          </w:p>
          <w:p w:rsidR="000F0FB1" w:rsidRDefault="00040BF4" w:rsidP="00040BF4">
            <w:r>
              <w:t>DMS  @  AGS</w:t>
            </w:r>
          </w:p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0F0FB1" w:rsidRDefault="000F0FB1" w:rsidP="000F0FB1"/>
        </w:tc>
        <w:tc>
          <w:tcPr>
            <w:tcW w:w="2449" w:type="dxa"/>
            <w:tcBorders>
              <w:top w:val="nil"/>
              <w:bottom w:val="single" w:sz="6" w:space="0" w:color="BFBFBF" w:themeColor="background1" w:themeShade="BF"/>
            </w:tcBorders>
          </w:tcPr>
          <w:p w:rsidR="000F0FB1" w:rsidRDefault="000F0FB1" w:rsidP="000F0FB1"/>
        </w:tc>
      </w:tr>
      <w:tr w:rsidR="000F0FB1" w:rsidTr="00040BF4">
        <w:trPr>
          <w:trHeight w:val="431"/>
        </w:trPr>
        <w:tc>
          <w:tcPr>
            <w:tcW w:w="1989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17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18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19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20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21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22</w:t>
            </w:r>
          </w:p>
        </w:tc>
        <w:tc>
          <w:tcPr>
            <w:tcW w:w="2449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23</w:t>
            </w:r>
          </w:p>
        </w:tc>
      </w:tr>
      <w:tr w:rsidR="000F0FB1" w:rsidTr="00422AC1">
        <w:trPr>
          <w:trHeight w:hRule="exact" w:val="1254"/>
        </w:trPr>
        <w:tc>
          <w:tcPr>
            <w:tcW w:w="1989" w:type="dxa"/>
            <w:tcBorders>
              <w:top w:val="nil"/>
              <w:bottom w:val="single" w:sz="6" w:space="0" w:color="BFBFBF" w:themeColor="background1" w:themeShade="BF"/>
            </w:tcBorders>
          </w:tcPr>
          <w:p w:rsidR="000F0FB1" w:rsidRDefault="000F0FB1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040BF4" w:rsidRDefault="00040BF4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040BF4" w:rsidRDefault="00A97CCE" w:rsidP="00040BF4">
            <w:r>
              <w:t>JR @ DMS</w:t>
            </w:r>
          </w:p>
          <w:p w:rsidR="000F0FB1" w:rsidRDefault="000F0FB1" w:rsidP="00040BF4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0F0FB1" w:rsidRDefault="000F0FB1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040BF4" w:rsidRDefault="00040BF4" w:rsidP="00040BF4">
            <w:r>
              <w:t>SMS @ JR</w:t>
            </w:r>
          </w:p>
          <w:p w:rsidR="000F0FB1" w:rsidRDefault="000F0FB1" w:rsidP="00040BF4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:rsidR="000F0FB1" w:rsidRDefault="000F0FB1" w:rsidP="000F0FB1"/>
        </w:tc>
        <w:tc>
          <w:tcPr>
            <w:tcW w:w="2449" w:type="dxa"/>
            <w:tcBorders>
              <w:top w:val="nil"/>
              <w:bottom w:val="single" w:sz="6" w:space="0" w:color="BFBFBF" w:themeColor="background1" w:themeShade="BF"/>
            </w:tcBorders>
          </w:tcPr>
          <w:p w:rsidR="000F0FB1" w:rsidRDefault="000F0FB1" w:rsidP="000F0FB1"/>
        </w:tc>
      </w:tr>
      <w:tr w:rsidR="000F0FB1" w:rsidTr="00422AC1">
        <w:trPr>
          <w:trHeight w:val="376"/>
        </w:trPr>
        <w:tc>
          <w:tcPr>
            <w:tcW w:w="1989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24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25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26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27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28</w:t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29</w:t>
            </w:r>
          </w:p>
        </w:tc>
        <w:tc>
          <w:tcPr>
            <w:tcW w:w="2449" w:type="dxa"/>
            <w:tcBorders>
              <w:top w:val="single" w:sz="6" w:space="0" w:color="BFBFBF" w:themeColor="background1" w:themeShade="BF"/>
              <w:bottom w:val="nil"/>
            </w:tcBorders>
          </w:tcPr>
          <w:p w:rsidR="000F0FB1" w:rsidRDefault="00FF2C9E" w:rsidP="000F0FB1">
            <w:pPr>
              <w:pStyle w:val="Dates"/>
            </w:pPr>
            <w:r>
              <w:t>30</w:t>
            </w:r>
          </w:p>
        </w:tc>
      </w:tr>
      <w:tr w:rsidR="000F0FB1" w:rsidTr="00422AC1">
        <w:trPr>
          <w:trHeight w:val="67"/>
        </w:trPr>
        <w:tc>
          <w:tcPr>
            <w:tcW w:w="1989" w:type="dxa"/>
            <w:tcBorders>
              <w:top w:val="single" w:sz="6" w:space="0" w:color="BFBFBF" w:themeColor="background1" w:themeShade="BF"/>
            </w:tcBorders>
          </w:tcPr>
          <w:p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</w:tcBorders>
          </w:tcPr>
          <w:p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</w:tcBorders>
          </w:tcPr>
          <w:p w:rsidR="000F0FB1" w:rsidRDefault="000F0FB1" w:rsidP="000F0FB1">
            <w:pPr>
              <w:pStyle w:val="Dates"/>
            </w:pPr>
          </w:p>
        </w:tc>
        <w:tc>
          <w:tcPr>
            <w:tcW w:w="1992" w:type="dxa"/>
            <w:tcBorders>
              <w:top w:val="single" w:sz="6" w:space="0" w:color="BFBFBF" w:themeColor="background1" w:themeShade="BF"/>
            </w:tcBorders>
          </w:tcPr>
          <w:p w:rsidR="000F0FB1" w:rsidRDefault="000F0FB1" w:rsidP="000F0FB1">
            <w:pPr>
              <w:pStyle w:val="Dates"/>
            </w:pPr>
          </w:p>
        </w:tc>
        <w:tc>
          <w:tcPr>
            <w:tcW w:w="1992" w:type="dxa"/>
            <w:tcBorders>
              <w:top w:val="single" w:sz="6" w:space="0" w:color="BFBFBF" w:themeColor="background1" w:themeShade="BF"/>
            </w:tcBorders>
          </w:tcPr>
          <w:p w:rsidR="000F0FB1" w:rsidRDefault="000F0FB1" w:rsidP="000F0FB1">
            <w:pPr>
              <w:pStyle w:val="Dates"/>
            </w:pPr>
          </w:p>
        </w:tc>
        <w:tc>
          <w:tcPr>
            <w:tcW w:w="1992" w:type="dxa"/>
            <w:tcBorders>
              <w:top w:val="single" w:sz="6" w:space="0" w:color="BFBFBF" w:themeColor="background1" w:themeShade="BF"/>
            </w:tcBorders>
          </w:tcPr>
          <w:p w:rsidR="000F0FB1" w:rsidRDefault="000F0FB1" w:rsidP="000F0FB1">
            <w:pPr>
              <w:pStyle w:val="Dates"/>
            </w:pPr>
          </w:p>
        </w:tc>
        <w:tc>
          <w:tcPr>
            <w:tcW w:w="2449" w:type="dxa"/>
            <w:tcBorders>
              <w:top w:val="single" w:sz="6" w:space="0" w:color="BFBFBF" w:themeColor="background1" w:themeShade="BF"/>
            </w:tcBorders>
          </w:tcPr>
          <w:p w:rsidR="000F0FB1" w:rsidRDefault="000F0FB1" w:rsidP="000F0FB1">
            <w:pPr>
              <w:pStyle w:val="Dates"/>
            </w:pPr>
          </w:p>
        </w:tc>
      </w:tr>
    </w:tbl>
    <w:p w:rsidR="00A97CCE" w:rsidRDefault="00A97CCE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97CCE" w:rsidTr="00C430DE">
        <w:tc>
          <w:tcPr>
            <w:tcW w:w="2500" w:type="pct"/>
            <w:shd w:val="clear" w:color="auto" w:fill="495E00" w:themeFill="accent1" w:themeFillShade="80"/>
          </w:tcPr>
          <w:p w:rsidR="00A97CCE" w:rsidRPr="003C2334" w:rsidRDefault="00A97CCE" w:rsidP="00C430DE">
            <w:pPr>
              <w:pStyle w:val="Month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Girls </w:t>
            </w:r>
            <w:r w:rsidRPr="003C2334">
              <w:rPr>
                <w:sz w:val="52"/>
                <w:szCs w:val="52"/>
              </w:rPr>
              <w:t>Basketball Schedule</w:t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A97CCE" w:rsidRDefault="00A97CCE" w:rsidP="00C430DE"/>
        </w:tc>
      </w:tr>
      <w:tr w:rsidR="00A97CCE" w:rsidTr="00C430DE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A97CCE" w:rsidRDefault="00A97CCE" w:rsidP="00C430DE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A97CCE" w:rsidRDefault="00A97CCE" w:rsidP="00C430DE">
            <w:pPr>
              <w:pStyle w:val="Year"/>
            </w:pPr>
            <w:r>
              <w:t>January 2018</w:t>
            </w:r>
          </w:p>
        </w:tc>
      </w:tr>
      <w:tr w:rsidR="00A97CCE" w:rsidTr="00C430DE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A97CCE" w:rsidRDefault="00A97CCE" w:rsidP="00C430DE">
            <w:pPr>
              <w:pStyle w:val="Title"/>
            </w:pPr>
            <w:r>
              <w:t>NSMSSA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A97CCE" w:rsidRDefault="00A97CCE" w:rsidP="00C430DE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97CCE" w:rsidTr="00C43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sdt>
          <w:sdtPr>
            <w:id w:val="1617480731"/>
            <w:placeholder>
              <w:docPart w:val="FADB4528A9E34EA6ACD4D2ACEC691CC3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A97CCE" w:rsidRDefault="00A97CCE" w:rsidP="00C430DE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A97CCE" w:rsidRDefault="00A97CCE" w:rsidP="00C430DE">
            <w:pPr>
              <w:pStyle w:val="Days"/>
            </w:pPr>
            <w:sdt>
              <w:sdtPr>
                <w:id w:val="-1983386931"/>
                <w:placeholder>
                  <w:docPart w:val="87D2DFF2280343498DAD1FEBC8CF330B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:rsidR="00A97CCE" w:rsidRDefault="00A97CCE" w:rsidP="00C430DE">
            <w:pPr>
              <w:pStyle w:val="Days"/>
            </w:pPr>
            <w:sdt>
              <w:sdtPr>
                <w:id w:val="690580381"/>
                <w:placeholder>
                  <w:docPart w:val="D8E93DC1A0EF4A3F81D00C34EF3AD04A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:rsidR="00A97CCE" w:rsidRDefault="00A97CCE" w:rsidP="00C430DE">
            <w:pPr>
              <w:pStyle w:val="Days"/>
            </w:pPr>
            <w:sdt>
              <w:sdtPr>
                <w:id w:val="-1356348406"/>
                <w:placeholder>
                  <w:docPart w:val="E5B1FCEB44C7437F87E23A7D465DA438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:rsidR="00A97CCE" w:rsidRDefault="00A97CCE" w:rsidP="00C430DE">
            <w:pPr>
              <w:pStyle w:val="Days"/>
            </w:pPr>
            <w:sdt>
              <w:sdtPr>
                <w:id w:val="119576823"/>
                <w:placeholder>
                  <w:docPart w:val="82DA0944DDD6487F9423660BB5D05569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:rsidR="00A97CCE" w:rsidRDefault="00A97CCE" w:rsidP="00C430DE">
            <w:pPr>
              <w:pStyle w:val="Days"/>
            </w:pPr>
            <w:sdt>
              <w:sdtPr>
                <w:id w:val="-1718271611"/>
                <w:placeholder>
                  <w:docPart w:val="59B7C629BE5A45BEA1CA711EF29AEBEE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:rsidR="00A97CCE" w:rsidRDefault="00A97CCE" w:rsidP="00C430DE">
            <w:pPr>
              <w:pStyle w:val="Days"/>
            </w:pPr>
            <w:sdt>
              <w:sdtPr>
                <w:id w:val="-274783178"/>
                <w:placeholder>
                  <w:docPart w:val="ED1F03D1E4CE47BBBB85B6A35BE972A0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A97CCE" w:rsidTr="00C430DE">
        <w:trPr>
          <w:trHeight w:val="340"/>
        </w:trPr>
        <w:tc>
          <w:tcPr>
            <w:tcW w:w="2054" w:type="dxa"/>
            <w:tcBorders>
              <w:bottom w:val="nil"/>
            </w:tcBorders>
          </w:tcPr>
          <w:p w:rsidR="00A97CCE" w:rsidRDefault="00A97CCE" w:rsidP="00C430DE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6</w:t>
            </w:r>
          </w:p>
        </w:tc>
      </w:tr>
      <w:tr w:rsidR="00A97CCE" w:rsidTr="00C430DE">
        <w:trPr>
          <w:trHeight w:hRule="exact" w:val="112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</w:tr>
      <w:tr w:rsidR="00A97CCE" w:rsidTr="00C430DE">
        <w:trPr>
          <w:trHeight w:val="319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13</w:t>
            </w:r>
          </w:p>
        </w:tc>
      </w:tr>
      <w:tr w:rsidR="00A97CCE" w:rsidTr="00C430DE">
        <w:trPr>
          <w:trHeight w:hRule="exact" w:val="112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>
            <w:r w:rsidRPr="00A97CCE">
              <w:rPr>
                <w:highlight w:val="cyan"/>
              </w:rPr>
              <w:t>DMS  @  CMS</w:t>
            </w:r>
          </w:p>
          <w:p w:rsidR="00A97CCE" w:rsidRDefault="00A97CCE" w:rsidP="00C430DE">
            <w:r>
              <w:t>SMS  @  AGS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>
            <w:r w:rsidRPr="00A97CCE">
              <w:rPr>
                <w:highlight w:val="cyan"/>
              </w:rPr>
              <w:t>AGS  @  CMS</w:t>
            </w:r>
          </w:p>
          <w:p w:rsidR="00A97CCE" w:rsidRDefault="00A97CCE" w:rsidP="00C430DE">
            <w:r>
              <w:t>DMS  @  SMS</w:t>
            </w:r>
          </w:p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>
            <w:r>
              <w:t xml:space="preserve">     10am</w:t>
            </w:r>
          </w:p>
          <w:p w:rsidR="00A97CCE" w:rsidRDefault="00A97CCE" w:rsidP="00C430DE">
            <w:r w:rsidRPr="00A97CCE">
              <w:rPr>
                <w:highlight w:val="cyan"/>
              </w:rPr>
              <w:t>JR  @  CMS</w:t>
            </w:r>
          </w:p>
          <w:p w:rsidR="00A97CCE" w:rsidRDefault="00A97CCE" w:rsidP="00C430DE">
            <w:r>
              <w:t xml:space="preserve">      2 pm</w:t>
            </w:r>
          </w:p>
          <w:p w:rsidR="00A97CCE" w:rsidRDefault="00A97CCE" w:rsidP="00C430DE">
            <w:r>
              <w:t xml:space="preserve">JR  @  AGS    </w:t>
            </w:r>
          </w:p>
          <w:p w:rsidR="00A97CCE" w:rsidRDefault="00A97CCE" w:rsidP="00C430DE"/>
        </w:tc>
      </w:tr>
      <w:tr w:rsidR="00A97CCE" w:rsidTr="00C430DE">
        <w:trPr>
          <w:trHeight w:val="340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20</w:t>
            </w:r>
          </w:p>
        </w:tc>
      </w:tr>
      <w:tr w:rsidR="00A97CCE" w:rsidTr="00C430DE">
        <w:trPr>
          <w:trHeight w:hRule="exact" w:val="112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>
            <w:r w:rsidRPr="00A97CCE">
              <w:rPr>
                <w:highlight w:val="cyan"/>
              </w:rPr>
              <w:t>CMS  @  SMS</w:t>
            </w:r>
            <w:bookmarkStart w:id="0" w:name="_GoBack"/>
            <w:bookmarkEnd w:id="0"/>
          </w:p>
          <w:p w:rsidR="00A97CCE" w:rsidRDefault="00A97CCE" w:rsidP="00C430DE">
            <w:r>
              <w:t>AGS  @  DMS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Pr="007C6319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  <w:p w:rsidR="00A97CCE" w:rsidRDefault="00A97CCE" w:rsidP="00C430DE">
            <w:r>
              <w:t>DMS  @   JR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</w:tr>
      <w:tr w:rsidR="00A97CCE" w:rsidTr="00C430DE">
        <w:trPr>
          <w:trHeight w:val="319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27</w:t>
            </w:r>
          </w:p>
        </w:tc>
      </w:tr>
      <w:tr w:rsidR="00A97CCE" w:rsidTr="00C430DE">
        <w:trPr>
          <w:trHeight w:hRule="exact" w:val="112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>
            <w:r>
              <w:t>JR  @  SMS</w:t>
            </w:r>
          </w:p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Pr="002819C4" w:rsidRDefault="00A97CCE" w:rsidP="00C430DE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>
            <w:pPr>
              <w:rPr>
                <w:b/>
              </w:rPr>
            </w:pPr>
            <w:r w:rsidRPr="002819C4">
              <w:rPr>
                <w:b/>
              </w:rPr>
              <w:t>MAKE UP GAMES</w:t>
            </w:r>
          </w:p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Pr="002819C4" w:rsidRDefault="00A97CCE" w:rsidP="00C430DE">
            <w:pPr>
              <w:rPr>
                <w:b/>
              </w:rPr>
            </w:pPr>
            <w:r>
              <w:rPr>
                <w:b/>
              </w:rPr>
              <w:t>Girls</w:t>
            </w:r>
            <w:r w:rsidRPr="002819C4">
              <w:rPr>
                <w:b/>
              </w:rPr>
              <w:t xml:space="preserve"> ZONE CHAMPIONSHIP</w:t>
            </w:r>
          </w:p>
        </w:tc>
      </w:tr>
      <w:tr w:rsidR="00A97CCE" w:rsidTr="00C430DE">
        <w:trPr>
          <w:trHeight w:val="340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97CCE" w:rsidRDefault="00A97CCE" w:rsidP="00C430D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97CCE" w:rsidTr="00C430DE">
        <w:trPr>
          <w:trHeight w:hRule="exact" w:val="112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97CCE" w:rsidRDefault="00A97CCE" w:rsidP="00C430DE"/>
        </w:tc>
      </w:tr>
      <w:tr w:rsidR="00A97CCE" w:rsidTr="00C430DE">
        <w:trPr>
          <w:trHeight w:val="91"/>
        </w:trPr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A97CCE" w:rsidRDefault="00A97CCE" w:rsidP="00C430D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A97CCE" w:rsidRDefault="00A97CCE" w:rsidP="00C430D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A97CCE" w:rsidRDefault="00A97CCE" w:rsidP="00C430D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A97CCE" w:rsidRDefault="00A97CCE" w:rsidP="00C430D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A97CCE" w:rsidRDefault="00A97CCE" w:rsidP="00C430D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A97CCE" w:rsidRDefault="00A97CCE" w:rsidP="00C430D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A97CCE" w:rsidRDefault="00A97CCE" w:rsidP="00C430DE">
            <w:pPr>
              <w:pStyle w:val="Dates"/>
            </w:pPr>
          </w:p>
        </w:tc>
      </w:tr>
    </w:tbl>
    <w:p w:rsidR="00A97CCE" w:rsidRDefault="00A97CCE">
      <w:r>
        <w:br w:type="page"/>
      </w:r>
    </w:p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35" w:rsidRDefault="00A12E35">
      <w:pPr>
        <w:spacing w:before="0" w:after="0"/>
      </w:pPr>
      <w:r>
        <w:separator/>
      </w:r>
    </w:p>
  </w:endnote>
  <w:endnote w:type="continuationSeparator" w:id="0">
    <w:p w:rsidR="00A12E35" w:rsidRDefault="00A12E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35" w:rsidRDefault="00A12E35">
      <w:pPr>
        <w:spacing w:before="0" w:after="0"/>
      </w:pPr>
      <w:r>
        <w:separator/>
      </w:r>
    </w:p>
  </w:footnote>
  <w:footnote w:type="continuationSeparator" w:id="0">
    <w:p w:rsidR="00A12E35" w:rsidRDefault="00A12E3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6"/>
    <w:docVar w:name="MonthStart" w:val="12/1/2016"/>
    <w:docVar w:name="ShowDynamicGuides" w:val="1"/>
    <w:docVar w:name="ShowMarginGuides" w:val="0"/>
    <w:docVar w:name="ShowOutlines" w:val="0"/>
    <w:docVar w:name="ShowStaticGuides" w:val="0"/>
  </w:docVars>
  <w:rsids>
    <w:rsidRoot w:val="002620AB"/>
    <w:rsid w:val="00040BF4"/>
    <w:rsid w:val="0006779F"/>
    <w:rsid w:val="000731BA"/>
    <w:rsid w:val="000F0FB1"/>
    <w:rsid w:val="00137933"/>
    <w:rsid w:val="001521E3"/>
    <w:rsid w:val="002620AB"/>
    <w:rsid w:val="002F6E35"/>
    <w:rsid w:val="00320BBF"/>
    <w:rsid w:val="00422AC1"/>
    <w:rsid w:val="006215E0"/>
    <w:rsid w:val="006E6F94"/>
    <w:rsid w:val="007D4F5E"/>
    <w:rsid w:val="0083702C"/>
    <w:rsid w:val="009035F5"/>
    <w:rsid w:val="00981722"/>
    <w:rsid w:val="00A12E35"/>
    <w:rsid w:val="00A97CCE"/>
    <w:rsid w:val="00C508B8"/>
    <w:rsid w:val="00D11B1D"/>
    <w:rsid w:val="00DF32DE"/>
    <w:rsid w:val="00E02644"/>
    <w:rsid w:val="00E066C9"/>
    <w:rsid w:val="00E36D00"/>
    <w:rsid w:val="00EB30F2"/>
    <w:rsid w:val="00F9101D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F670417-7584-4281-A2D0-A08333E1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chaisso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2348B781304BBBA4978E557A98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35904-15FC-4F4A-BA67-070645ADC6A3}"/>
      </w:docPartPr>
      <w:docPartBody>
        <w:p w:rsidR="00A15F5A" w:rsidRDefault="001438D2">
          <w:pPr>
            <w:pStyle w:val="882348B781304BBBA4978E557A980846"/>
          </w:pPr>
          <w:r>
            <w:t>Sunday</w:t>
          </w:r>
        </w:p>
      </w:docPartBody>
    </w:docPart>
    <w:docPart>
      <w:docPartPr>
        <w:name w:val="0986EF91AECC4739824ADFF3E078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26F96-2F29-48C0-A0E9-5F7BB7B0B015}"/>
      </w:docPartPr>
      <w:docPartBody>
        <w:p w:rsidR="00A15F5A" w:rsidRDefault="001438D2">
          <w:pPr>
            <w:pStyle w:val="0986EF91AECC4739824ADFF3E07849F7"/>
          </w:pPr>
          <w:r>
            <w:t>Monday</w:t>
          </w:r>
        </w:p>
      </w:docPartBody>
    </w:docPart>
    <w:docPart>
      <w:docPartPr>
        <w:name w:val="C59FA4A90F5A460EA04B2EC70EFE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5661B-859B-4FB7-B5F3-FDA2095A7A43}"/>
      </w:docPartPr>
      <w:docPartBody>
        <w:p w:rsidR="00A15F5A" w:rsidRDefault="001438D2">
          <w:pPr>
            <w:pStyle w:val="C59FA4A90F5A460EA04B2EC70EFE0735"/>
          </w:pPr>
          <w:r>
            <w:t>Tuesday</w:t>
          </w:r>
        </w:p>
      </w:docPartBody>
    </w:docPart>
    <w:docPart>
      <w:docPartPr>
        <w:name w:val="6F8F6EAF4D1C410099C5AA2D4C01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5EE2-1C16-4271-BDB5-2F07522C94DA}"/>
      </w:docPartPr>
      <w:docPartBody>
        <w:p w:rsidR="00A15F5A" w:rsidRDefault="001438D2">
          <w:pPr>
            <w:pStyle w:val="6F8F6EAF4D1C410099C5AA2D4C0143F8"/>
          </w:pPr>
          <w:r>
            <w:t>Wednesday</w:t>
          </w:r>
        </w:p>
      </w:docPartBody>
    </w:docPart>
    <w:docPart>
      <w:docPartPr>
        <w:name w:val="39D11F0D370B404A9138706736CE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D733C-DEC4-45B9-9747-DED07BA241AD}"/>
      </w:docPartPr>
      <w:docPartBody>
        <w:p w:rsidR="00A15F5A" w:rsidRDefault="001438D2">
          <w:pPr>
            <w:pStyle w:val="39D11F0D370B404A9138706736CE0C8D"/>
          </w:pPr>
          <w:r>
            <w:t>Thursday</w:t>
          </w:r>
        </w:p>
      </w:docPartBody>
    </w:docPart>
    <w:docPart>
      <w:docPartPr>
        <w:name w:val="231F04BAC36544A9BFAE39A76EFB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6779-7BBF-4FE3-9398-4F7599DE0013}"/>
      </w:docPartPr>
      <w:docPartBody>
        <w:p w:rsidR="00A15F5A" w:rsidRDefault="001438D2">
          <w:pPr>
            <w:pStyle w:val="231F04BAC36544A9BFAE39A76EFB6417"/>
          </w:pPr>
          <w:r>
            <w:t>Friday</w:t>
          </w:r>
        </w:p>
      </w:docPartBody>
    </w:docPart>
    <w:docPart>
      <w:docPartPr>
        <w:name w:val="E0AD05B6A2DC4B89A63640959272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B5B8-4EF7-423D-9C21-334480A636EA}"/>
      </w:docPartPr>
      <w:docPartBody>
        <w:p w:rsidR="00A15F5A" w:rsidRDefault="001438D2">
          <w:pPr>
            <w:pStyle w:val="E0AD05B6A2DC4B89A63640959272DB60"/>
          </w:pPr>
          <w:r>
            <w:t>Saturday</w:t>
          </w:r>
        </w:p>
      </w:docPartBody>
    </w:docPart>
    <w:docPart>
      <w:docPartPr>
        <w:name w:val="FADB4528A9E34EA6ACD4D2ACEC691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EB62-6271-43EB-81DA-450C99D9B409}"/>
      </w:docPartPr>
      <w:docPartBody>
        <w:p w:rsidR="00000000" w:rsidRDefault="002A01F6" w:rsidP="002A01F6">
          <w:pPr>
            <w:pStyle w:val="FADB4528A9E34EA6ACD4D2ACEC691CC3"/>
          </w:pPr>
          <w:r>
            <w:t>Sunday</w:t>
          </w:r>
        </w:p>
      </w:docPartBody>
    </w:docPart>
    <w:docPart>
      <w:docPartPr>
        <w:name w:val="87D2DFF2280343498DAD1FEBC8CF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590D-8974-4B2B-A2B5-0C0CADD1C515}"/>
      </w:docPartPr>
      <w:docPartBody>
        <w:p w:rsidR="00000000" w:rsidRDefault="002A01F6" w:rsidP="002A01F6">
          <w:pPr>
            <w:pStyle w:val="87D2DFF2280343498DAD1FEBC8CF330B"/>
          </w:pPr>
          <w:r>
            <w:t>Monday</w:t>
          </w:r>
        </w:p>
      </w:docPartBody>
    </w:docPart>
    <w:docPart>
      <w:docPartPr>
        <w:name w:val="D8E93DC1A0EF4A3F81D00C34EF3A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E85CF-640F-4F5E-82B3-8B8FFD7B1B00}"/>
      </w:docPartPr>
      <w:docPartBody>
        <w:p w:rsidR="00000000" w:rsidRDefault="002A01F6" w:rsidP="002A01F6">
          <w:pPr>
            <w:pStyle w:val="D8E93DC1A0EF4A3F81D00C34EF3AD04A"/>
          </w:pPr>
          <w:r>
            <w:t>Tuesday</w:t>
          </w:r>
        </w:p>
      </w:docPartBody>
    </w:docPart>
    <w:docPart>
      <w:docPartPr>
        <w:name w:val="E5B1FCEB44C7437F87E23A7D465D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22DE-9A66-4164-B91A-20469F4F9863}"/>
      </w:docPartPr>
      <w:docPartBody>
        <w:p w:rsidR="00000000" w:rsidRDefault="002A01F6" w:rsidP="002A01F6">
          <w:pPr>
            <w:pStyle w:val="E5B1FCEB44C7437F87E23A7D465DA438"/>
          </w:pPr>
          <w:r>
            <w:t>Wednesday</w:t>
          </w:r>
        </w:p>
      </w:docPartBody>
    </w:docPart>
    <w:docPart>
      <w:docPartPr>
        <w:name w:val="82DA0944DDD6487F9423660BB5D05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692A-D8C1-4224-952B-F5B58BD1FFFE}"/>
      </w:docPartPr>
      <w:docPartBody>
        <w:p w:rsidR="00000000" w:rsidRDefault="002A01F6" w:rsidP="002A01F6">
          <w:pPr>
            <w:pStyle w:val="82DA0944DDD6487F9423660BB5D05569"/>
          </w:pPr>
          <w:r>
            <w:t>Thursday</w:t>
          </w:r>
        </w:p>
      </w:docPartBody>
    </w:docPart>
    <w:docPart>
      <w:docPartPr>
        <w:name w:val="59B7C629BE5A45BEA1CA711EF29A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2042-5A27-4E5E-B60B-E34FF7BBF024}"/>
      </w:docPartPr>
      <w:docPartBody>
        <w:p w:rsidR="00000000" w:rsidRDefault="002A01F6" w:rsidP="002A01F6">
          <w:pPr>
            <w:pStyle w:val="59B7C629BE5A45BEA1CA711EF29AEBEE"/>
          </w:pPr>
          <w:r>
            <w:t>Friday</w:t>
          </w:r>
        </w:p>
      </w:docPartBody>
    </w:docPart>
    <w:docPart>
      <w:docPartPr>
        <w:name w:val="ED1F03D1E4CE47BBBB85B6A35BE9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5996-CE76-48E2-86A0-885EE4FD5910}"/>
      </w:docPartPr>
      <w:docPartBody>
        <w:p w:rsidR="00000000" w:rsidRDefault="002A01F6" w:rsidP="002A01F6">
          <w:pPr>
            <w:pStyle w:val="ED1F03D1E4CE47BBBB85B6A35BE972A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D2"/>
    <w:rsid w:val="001438D2"/>
    <w:rsid w:val="00270277"/>
    <w:rsid w:val="002A01F6"/>
    <w:rsid w:val="003C64F9"/>
    <w:rsid w:val="00783177"/>
    <w:rsid w:val="008C6B92"/>
    <w:rsid w:val="008F0FE3"/>
    <w:rsid w:val="00A1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C5F28206B44EC9852DCA446481FF9C">
    <w:name w:val="25C5F28206B44EC9852DCA446481FF9C"/>
  </w:style>
  <w:style w:type="paragraph" w:customStyle="1" w:styleId="91BA34CB017B494BBF0FB1F9B258EA88">
    <w:name w:val="91BA34CB017B494BBF0FB1F9B258EA88"/>
  </w:style>
  <w:style w:type="paragraph" w:customStyle="1" w:styleId="882348B781304BBBA4978E557A980846">
    <w:name w:val="882348B781304BBBA4978E557A980846"/>
  </w:style>
  <w:style w:type="paragraph" w:customStyle="1" w:styleId="0986EF91AECC4739824ADFF3E07849F7">
    <w:name w:val="0986EF91AECC4739824ADFF3E07849F7"/>
  </w:style>
  <w:style w:type="paragraph" w:customStyle="1" w:styleId="C59FA4A90F5A460EA04B2EC70EFE0735">
    <w:name w:val="C59FA4A90F5A460EA04B2EC70EFE0735"/>
  </w:style>
  <w:style w:type="paragraph" w:customStyle="1" w:styleId="6F8F6EAF4D1C410099C5AA2D4C0143F8">
    <w:name w:val="6F8F6EAF4D1C410099C5AA2D4C0143F8"/>
  </w:style>
  <w:style w:type="paragraph" w:customStyle="1" w:styleId="39D11F0D370B404A9138706736CE0C8D">
    <w:name w:val="39D11F0D370B404A9138706736CE0C8D"/>
  </w:style>
  <w:style w:type="paragraph" w:customStyle="1" w:styleId="231F04BAC36544A9BFAE39A76EFB6417">
    <w:name w:val="231F04BAC36544A9BFAE39A76EFB6417"/>
  </w:style>
  <w:style w:type="paragraph" w:customStyle="1" w:styleId="E0AD05B6A2DC4B89A63640959272DB60">
    <w:name w:val="E0AD05B6A2DC4B89A63640959272DB60"/>
  </w:style>
  <w:style w:type="paragraph" w:customStyle="1" w:styleId="3AB5532D0E9E4C9E878D3EDC3D79C520">
    <w:name w:val="3AB5532D0E9E4C9E878D3EDC3D79C520"/>
    <w:rsid w:val="001438D2"/>
  </w:style>
  <w:style w:type="paragraph" w:customStyle="1" w:styleId="D1E481D6D80F4CD7AA9BD69A8E9A7F87">
    <w:name w:val="D1E481D6D80F4CD7AA9BD69A8E9A7F87"/>
    <w:rsid w:val="001438D2"/>
  </w:style>
  <w:style w:type="paragraph" w:customStyle="1" w:styleId="8F38DAA3B49E40DBB861D1E385A163F9">
    <w:name w:val="8F38DAA3B49E40DBB861D1E385A163F9"/>
    <w:rsid w:val="001438D2"/>
  </w:style>
  <w:style w:type="paragraph" w:customStyle="1" w:styleId="C088BB33514246BFB9FD210F5FDA522B">
    <w:name w:val="C088BB33514246BFB9FD210F5FDA522B"/>
    <w:rsid w:val="001438D2"/>
  </w:style>
  <w:style w:type="paragraph" w:customStyle="1" w:styleId="E127F007B3B94903BDE5451D692BD430">
    <w:name w:val="E127F007B3B94903BDE5451D692BD430"/>
    <w:rsid w:val="001438D2"/>
  </w:style>
  <w:style w:type="paragraph" w:customStyle="1" w:styleId="854652F6A91748228512E6FEEE4CB442">
    <w:name w:val="854652F6A91748228512E6FEEE4CB442"/>
    <w:rsid w:val="001438D2"/>
  </w:style>
  <w:style w:type="paragraph" w:customStyle="1" w:styleId="F342854EC5164AEE988E4A218B5538A5">
    <w:name w:val="F342854EC5164AEE988E4A218B5538A5"/>
    <w:rsid w:val="001438D2"/>
  </w:style>
  <w:style w:type="paragraph" w:customStyle="1" w:styleId="696C37FBC64F4C0DB343C9C31C86A84A">
    <w:name w:val="696C37FBC64F4C0DB343C9C31C86A84A"/>
    <w:rsid w:val="001438D2"/>
  </w:style>
  <w:style w:type="paragraph" w:customStyle="1" w:styleId="14A5DC28184543ADAE873518C38586FB">
    <w:name w:val="14A5DC28184543ADAE873518C38586FB"/>
    <w:rsid w:val="001438D2"/>
  </w:style>
  <w:style w:type="paragraph" w:customStyle="1" w:styleId="4E24A806F7634CCC9D1CCEB3661687AA">
    <w:name w:val="4E24A806F7634CCC9D1CCEB3661687AA"/>
    <w:rsid w:val="001438D2"/>
  </w:style>
  <w:style w:type="paragraph" w:customStyle="1" w:styleId="1AEF33A3DEED4AB9AE34C7F091D5BAF4">
    <w:name w:val="1AEF33A3DEED4AB9AE34C7F091D5BAF4"/>
    <w:rsid w:val="001438D2"/>
  </w:style>
  <w:style w:type="paragraph" w:customStyle="1" w:styleId="FE59671E98564226BFDAE9DE833460A8">
    <w:name w:val="FE59671E98564226BFDAE9DE833460A8"/>
    <w:rsid w:val="001438D2"/>
  </w:style>
  <w:style w:type="paragraph" w:customStyle="1" w:styleId="FADB4528A9E34EA6ACD4D2ACEC691CC3">
    <w:name w:val="FADB4528A9E34EA6ACD4D2ACEC691CC3"/>
    <w:rsid w:val="002A01F6"/>
    <w:rPr>
      <w:lang w:val="en-CA" w:eastAsia="en-CA"/>
    </w:rPr>
  </w:style>
  <w:style w:type="paragraph" w:customStyle="1" w:styleId="87D2DFF2280343498DAD1FEBC8CF330B">
    <w:name w:val="87D2DFF2280343498DAD1FEBC8CF330B"/>
    <w:rsid w:val="002A01F6"/>
    <w:rPr>
      <w:lang w:val="en-CA" w:eastAsia="en-CA"/>
    </w:rPr>
  </w:style>
  <w:style w:type="paragraph" w:customStyle="1" w:styleId="D8E93DC1A0EF4A3F81D00C34EF3AD04A">
    <w:name w:val="D8E93DC1A0EF4A3F81D00C34EF3AD04A"/>
    <w:rsid w:val="002A01F6"/>
    <w:rPr>
      <w:lang w:val="en-CA" w:eastAsia="en-CA"/>
    </w:rPr>
  </w:style>
  <w:style w:type="paragraph" w:customStyle="1" w:styleId="E5B1FCEB44C7437F87E23A7D465DA438">
    <w:name w:val="E5B1FCEB44C7437F87E23A7D465DA438"/>
    <w:rsid w:val="002A01F6"/>
    <w:rPr>
      <w:lang w:val="en-CA" w:eastAsia="en-CA"/>
    </w:rPr>
  </w:style>
  <w:style w:type="paragraph" w:customStyle="1" w:styleId="82DA0944DDD6487F9423660BB5D05569">
    <w:name w:val="82DA0944DDD6487F9423660BB5D05569"/>
    <w:rsid w:val="002A01F6"/>
    <w:rPr>
      <w:lang w:val="en-CA" w:eastAsia="en-CA"/>
    </w:rPr>
  </w:style>
  <w:style w:type="paragraph" w:customStyle="1" w:styleId="59B7C629BE5A45BEA1CA711EF29AEBEE">
    <w:name w:val="59B7C629BE5A45BEA1CA711EF29AEBEE"/>
    <w:rsid w:val="002A01F6"/>
    <w:rPr>
      <w:lang w:val="en-CA" w:eastAsia="en-CA"/>
    </w:rPr>
  </w:style>
  <w:style w:type="paragraph" w:customStyle="1" w:styleId="ED1F03D1E4CE47BBBB85B6A35BE972A0">
    <w:name w:val="ED1F03D1E4CE47BBBB85B6A35BE972A0"/>
    <w:rsid w:val="002A01F6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3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Graham, Michael (ASD-N)</cp:lastModifiedBy>
  <cp:revision>2</cp:revision>
  <cp:lastPrinted>2017-11-16T17:13:00Z</cp:lastPrinted>
  <dcterms:created xsi:type="dcterms:W3CDTF">2017-12-04T00:01:00Z</dcterms:created>
  <dcterms:modified xsi:type="dcterms:W3CDTF">2017-12-04T00:01:00Z</dcterms:modified>
  <cp:category/>
</cp:coreProperties>
</file>